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089" w:rsidRPr="00314F29" w:rsidRDefault="00C854DC" w:rsidP="00314F29">
      <w:pPr>
        <w:spacing w:beforeLines="0" w:before="0" w:afterLines="0" w:after="0" w:line="240" w:lineRule="auto"/>
        <w:jc w:val="center"/>
        <w:rPr>
          <w:rFonts w:ascii="標楷體"/>
          <w:kern w:val="2"/>
        </w:rPr>
      </w:pPr>
      <w:bookmarkStart w:id="0" w:name="_Toc56395527"/>
      <w:bookmarkStart w:id="1" w:name="_GoBack"/>
      <w:r>
        <w:rPr>
          <w:b/>
          <w:sz w:val="40"/>
          <w:szCs w:val="40"/>
        </w:rPr>
        <w:t>國立臺北科技大學</w:t>
      </w:r>
      <w:r w:rsidR="00811089" w:rsidRPr="00314F29">
        <w:rPr>
          <w:b/>
          <w:kern w:val="2"/>
          <w:sz w:val="40"/>
          <w:szCs w:val="40"/>
        </w:rPr>
        <w:t>委外廠商執行人員保密</w:t>
      </w:r>
      <w:r w:rsidR="00811089" w:rsidRPr="00314F29">
        <w:rPr>
          <w:rFonts w:hint="eastAsia"/>
          <w:b/>
          <w:kern w:val="2"/>
          <w:sz w:val="40"/>
          <w:szCs w:val="40"/>
        </w:rPr>
        <w:t>同意書</w:t>
      </w:r>
      <w:bookmarkEnd w:id="0"/>
      <w:bookmarkEnd w:id="1"/>
    </w:p>
    <w:p w:rsidR="00811089" w:rsidRPr="00811089" w:rsidRDefault="00811089" w:rsidP="00811089">
      <w:pPr>
        <w:pStyle w:val="aff9"/>
        <w:spacing w:before="76" w:after="76" w:line="400" w:lineRule="exact"/>
        <w:ind w:left="0" w:right="-307" w:firstLineChars="200" w:firstLine="560"/>
        <w:rPr>
          <w:rFonts w:ascii="標楷體" w:eastAsia="標楷體" w:hAnsi="標楷體"/>
          <w:color w:val="000000"/>
          <w:szCs w:val="28"/>
        </w:rPr>
      </w:pPr>
      <w:r w:rsidRPr="00811089">
        <w:rPr>
          <w:rFonts w:ascii="標楷體" w:eastAsia="標楷體" w:hAnsi="標楷體" w:hint="eastAsia"/>
          <w:color w:val="000000"/>
          <w:szCs w:val="28"/>
        </w:rPr>
        <w:t>茲緣於簽署人 ﹍﹍﹍﹍﹍（簽署人姓名，以下稱簽署人）參與﹍﹍﹍﹍（廠商名稱，以下稱廠商）得標﹍﹍﹍﹍（機關名稱）（以下稱機關）資</w:t>
      </w:r>
      <w:r w:rsidR="00F36742">
        <w:rPr>
          <w:rFonts w:ascii="標楷體" w:eastAsia="標楷體" w:hAnsi="標楷體" w:hint="eastAsia"/>
          <w:color w:val="000000"/>
          <w:szCs w:val="28"/>
        </w:rPr>
        <w:t>通</w:t>
      </w:r>
      <w:r w:rsidRPr="00811089">
        <w:rPr>
          <w:rFonts w:ascii="標楷體" w:eastAsia="標楷體" w:hAnsi="標楷體" w:hint="eastAsia"/>
          <w:color w:val="000000"/>
          <w:szCs w:val="28"/>
        </w:rPr>
        <w:t>業務委外案﹍﹍﹍﹍﹍（案名）（以下稱「本案」），於本案執行期間有知悉或可得知悉或持有政府公務秘密及業務秘密，為保持其秘密性，簽署人同意恪遵本同意書下列各項規定：</w:t>
      </w:r>
    </w:p>
    <w:p w:rsidR="00811089" w:rsidRPr="00811089" w:rsidRDefault="00811089" w:rsidP="00521AFB">
      <w:pPr>
        <w:pStyle w:val="aff9"/>
        <w:numPr>
          <w:ilvl w:val="0"/>
          <w:numId w:val="43"/>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簽署人承諾於本契約有效期間內及本契約期滿或終止後，對於所得知或持有一切機關未標示得對外公開之公務秘密，以及機關依契約或法令對第三人負有保密義務之業務秘密，均應以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rsidR="00811089" w:rsidRPr="00811089" w:rsidRDefault="00811089" w:rsidP="00521AFB">
      <w:pPr>
        <w:pStyle w:val="aff9"/>
        <w:numPr>
          <w:ilvl w:val="0"/>
          <w:numId w:val="43"/>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簽署人知悉或取得機關公務秘密與業務秘密應限於其執行本契約所必需且僅限於本契約有效期間內。簽署人同意公務秘密與業務秘密，應僅提供、告知有需要知悉該秘密之履約廠商團隊成員人員。</w:t>
      </w:r>
    </w:p>
    <w:p w:rsidR="00811089" w:rsidRPr="00811089" w:rsidRDefault="00811089" w:rsidP="00521AFB">
      <w:pPr>
        <w:pStyle w:val="aff9"/>
        <w:numPr>
          <w:ilvl w:val="0"/>
          <w:numId w:val="43"/>
        </w:numPr>
        <w:tabs>
          <w:tab w:val="clear" w:pos="1125"/>
          <w:tab w:val="num" w:pos="840"/>
        </w:tabs>
        <w:adjustRightInd/>
        <w:snapToGrid w:val="0"/>
        <w:spacing w:before="76" w:after="76" w:line="400" w:lineRule="exact"/>
        <w:ind w:left="840" w:right="-307" w:hanging="84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簽署人在下述情況下解除其所應負之保密義務：</w:t>
      </w:r>
    </w:p>
    <w:p w:rsidR="00811089" w:rsidRPr="00811089" w:rsidRDefault="00811089" w:rsidP="00811089">
      <w:pPr>
        <w:pStyle w:val="aff9"/>
        <w:spacing w:before="76" w:after="76" w:line="400" w:lineRule="exact"/>
        <w:ind w:leftChars="400" w:left="1120" w:right="-306" w:firstLine="0"/>
        <w:rPr>
          <w:rFonts w:ascii="標楷體" w:eastAsia="標楷體" w:hAnsi="標楷體"/>
          <w:color w:val="000000"/>
          <w:szCs w:val="28"/>
        </w:rPr>
      </w:pPr>
      <w:r w:rsidRPr="00811089">
        <w:rPr>
          <w:rFonts w:ascii="標楷體" w:eastAsia="標楷體" w:hAnsi="標楷體" w:hint="eastAsia"/>
          <w:color w:val="000000"/>
          <w:szCs w:val="28"/>
        </w:rPr>
        <w:t>原負保密義務之資訊，由機關提供以前，已合法持有或已知且無保密必要者。</w:t>
      </w:r>
    </w:p>
    <w:p w:rsidR="00811089" w:rsidRPr="00811089" w:rsidRDefault="00811089" w:rsidP="00811089">
      <w:pPr>
        <w:pStyle w:val="aff9"/>
        <w:spacing w:before="76" w:after="76" w:line="400" w:lineRule="exact"/>
        <w:ind w:leftChars="400" w:left="1120" w:right="-306" w:firstLine="0"/>
        <w:rPr>
          <w:rFonts w:ascii="標楷體" w:eastAsia="標楷體" w:hAnsi="標楷體"/>
          <w:color w:val="000000"/>
          <w:szCs w:val="28"/>
        </w:rPr>
      </w:pPr>
      <w:r w:rsidRPr="00811089">
        <w:rPr>
          <w:rFonts w:ascii="標楷體" w:eastAsia="標楷體" w:hAnsi="標楷體" w:hint="eastAsia"/>
          <w:color w:val="000000"/>
          <w:szCs w:val="28"/>
        </w:rPr>
        <w:t>原負保密義務之資訊，依法令業已解密、依契約機關業已不負保密責任、或已為公眾所知之資訊。</w:t>
      </w:r>
    </w:p>
    <w:p w:rsidR="00811089" w:rsidRPr="00811089" w:rsidRDefault="00811089" w:rsidP="00811089">
      <w:pPr>
        <w:pStyle w:val="aff9"/>
        <w:spacing w:before="76" w:after="76" w:line="400" w:lineRule="exact"/>
        <w:ind w:leftChars="400" w:left="1120" w:right="-306" w:firstLine="0"/>
        <w:rPr>
          <w:rFonts w:ascii="標楷體" w:eastAsia="標楷體" w:hAnsi="標楷體"/>
          <w:color w:val="000000"/>
          <w:szCs w:val="28"/>
        </w:rPr>
      </w:pPr>
      <w:r w:rsidRPr="00811089">
        <w:rPr>
          <w:rFonts w:ascii="標楷體" w:eastAsia="標楷體" w:hAnsi="標楷體" w:hint="eastAsia"/>
          <w:color w:val="000000"/>
          <w:szCs w:val="28"/>
        </w:rPr>
        <w:t>原負保密義務之資訊，係自第三人處得知或取得，該第三人就該等資訊並無保密義務。</w:t>
      </w:r>
    </w:p>
    <w:p w:rsidR="00811089" w:rsidRPr="00811089" w:rsidRDefault="00811089" w:rsidP="00521AFB">
      <w:pPr>
        <w:pStyle w:val="aff9"/>
        <w:numPr>
          <w:ilvl w:val="0"/>
          <w:numId w:val="43"/>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簽署人若違反本同意書之規定，機關得請求簽署人及其任職之廠商賠償機關因此所受之損害及追究簽署人洩密之刑責，如因而致第三人受有損害者，簽署人及其任職之廠商亦應負賠償責任。</w:t>
      </w:r>
    </w:p>
    <w:p w:rsidR="00811089" w:rsidRPr="00811089" w:rsidRDefault="00811089" w:rsidP="00521AFB">
      <w:pPr>
        <w:pStyle w:val="aff9"/>
        <w:numPr>
          <w:ilvl w:val="0"/>
          <w:numId w:val="43"/>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簽署人因本同意書所負之保密義務，不因離職或其他原因不參與本案而失其效力。</w:t>
      </w:r>
    </w:p>
    <w:p w:rsidR="00811089" w:rsidRPr="00811089" w:rsidRDefault="00811089" w:rsidP="00521AFB">
      <w:pPr>
        <w:pStyle w:val="aff9"/>
        <w:numPr>
          <w:ilvl w:val="0"/>
          <w:numId w:val="43"/>
        </w:numPr>
        <w:tabs>
          <w:tab w:val="clear" w:pos="1125"/>
          <w:tab w:val="num" w:pos="840"/>
        </w:tabs>
        <w:adjustRightInd/>
        <w:snapToGrid w:val="0"/>
        <w:spacing w:before="76" w:after="76" w:line="400" w:lineRule="exact"/>
        <w:ind w:left="840" w:right="-448" w:hanging="84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本同意書一式叁份，機關、簽署人及﹍﹍﹍﹍﹍（廠商）各執存一份。</w:t>
      </w:r>
    </w:p>
    <w:p w:rsidR="00811089" w:rsidRPr="00811089" w:rsidRDefault="00811089" w:rsidP="00811089">
      <w:pPr>
        <w:snapToGrid w:val="0"/>
        <w:spacing w:before="76" w:after="76"/>
        <w:ind w:left="1508" w:right="136"/>
        <w:jc w:val="both"/>
        <w:rPr>
          <w:rFonts w:ascii="標楷體" w:hAnsi="標楷體"/>
          <w:color w:val="000000"/>
        </w:rPr>
      </w:pPr>
    </w:p>
    <w:p w:rsidR="00811089" w:rsidRPr="00811089" w:rsidRDefault="00811089" w:rsidP="00811089">
      <w:pPr>
        <w:snapToGrid w:val="0"/>
        <w:spacing w:before="76" w:after="76"/>
        <w:ind w:left="1508" w:right="136"/>
        <w:jc w:val="both"/>
        <w:rPr>
          <w:rFonts w:ascii="標楷體" w:hAnsi="標楷體"/>
          <w:color w:val="000000"/>
        </w:rPr>
      </w:pPr>
      <w:r w:rsidRPr="00811089">
        <w:rPr>
          <w:rFonts w:ascii="標楷體" w:hAnsi="標楷體" w:hint="eastAsia"/>
          <w:color w:val="000000"/>
        </w:rPr>
        <w:lastRenderedPageBreak/>
        <w:t>簽署人姓名及簽章：</w:t>
      </w:r>
    </w:p>
    <w:p w:rsidR="00811089" w:rsidRPr="00811089" w:rsidRDefault="00811089" w:rsidP="00811089">
      <w:pPr>
        <w:snapToGrid w:val="0"/>
        <w:spacing w:before="76" w:after="76"/>
        <w:ind w:left="1506" w:right="136"/>
        <w:jc w:val="both"/>
        <w:rPr>
          <w:rFonts w:ascii="標楷體" w:hAnsi="標楷體"/>
          <w:color w:val="000000"/>
        </w:rPr>
      </w:pPr>
      <w:r w:rsidRPr="00811089">
        <w:rPr>
          <w:rFonts w:ascii="標楷體" w:hAnsi="標楷體" w:hint="eastAsia"/>
          <w:color w:val="000000"/>
        </w:rPr>
        <w:t>身分證字號：</w:t>
      </w:r>
    </w:p>
    <w:p w:rsidR="00811089" w:rsidRPr="00811089" w:rsidRDefault="00811089" w:rsidP="00811089">
      <w:pPr>
        <w:snapToGrid w:val="0"/>
        <w:spacing w:before="76" w:after="76"/>
        <w:ind w:left="1506" w:right="136"/>
        <w:jc w:val="both"/>
        <w:rPr>
          <w:rFonts w:ascii="標楷體" w:hAnsi="標楷體"/>
          <w:color w:val="000000"/>
        </w:rPr>
      </w:pPr>
      <w:r w:rsidRPr="00811089">
        <w:rPr>
          <w:rFonts w:ascii="標楷體" w:hAnsi="標楷體" w:hint="eastAsia"/>
          <w:color w:val="000000"/>
        </w:rPr>
        <w:t>聯絡電話：</w:t>
      </w:r>
    </w:p>
    <w:p w:rsidR="00811089" w:rsidRPr="00811089" w:rsidRDefault="00811089" w:rsidP="00811089">
      <w:pPr>
        <w:snapToGrid w:val="0"/>
        <w:spacing w:before="76" w:after="76"/>
        <w:ind w:left="1506" w:right="136"/>
        <w:jc w:val="both"/>
        <w:rPr>
          <w:rFonts w:ascii="標楷體" w:hAnsi="標楷體"/>
          <w:color w:val="000000"/>
        </w:rPr>
      </w:pPr>
      <w:r w:rsidRPr="00811089">
        <w:rPr>
          <w:rFonts w:ascii="標楷體" w:hAnsi="標楷體" w:hint="eastAsia"/>
          <w:color w:val="000000"/>
        </w:rPr>
        <w:t>戶籍地址：</w:t>
      </w:r>
    </w:p>
    <w:p w:rsidR="00811089" w:rsidRPr="00811089" w:rsidRDefault="00811089" w:rsidP="00811089">
      <w:pPr>
        <w:snapToGrid w:val="0"/>
        <w:spacing w:before="76" w:after="76"/>
        <w:ind w:left="1506" w:right="136"/>
        <w:jc w:val="both"/>
        <w:rPr>
          <w:rFonts w:ascii="標楷體" w:hAnsi="標楷體"/>
          <w:color w:val="000000"/>
        </w:rPr>
      </w:pPr>
      <w:r w:rsidRPr="00811089">
        <w:rPr>
          <w:rFonts w:ascii="標楷體" w:hAnsi="標楷體" w:hint="eastAsia"/>
          <w:color w:val="000000"/>
        </w:rPr>
        <w:t>所屬廠商名稱及蓋章：</w:t>
      </w:r>
    </w:p>
    <w:p w:rsidR="00811089" w:rsidRPr="00811089" w:rsidRDefault="00811089" w:rsidP="00811089">
      <w:pPr>
        <w:snapToGrid w:val="0"/>
        <w:spacing w:before="76" w:after="76"/>
        <w:ind w:left="1506" w:right="136"/>
        <w:jc w:val="both"/>
        <w:rPr>
          <w:rFonts w:ascii="標楷體" w:hAnsi="標楷體"/>
          <w:color w:val="000000"/>
        </w:rPr>
      </w:pPr>
      <w:r w:rsidRPr="00811089">
        <w:rPr>
          <w:rFonts w:ascii="標楷體" w:hAnsi="標楷體" w:hint="eastAsia"/>
          <w:color w:val="000000"/>
        </w:rPr>
        <w:t>所屬廠商負責人姓名及簽章：</w:t>
      </w:r>
    </w:p>
    <w:p w:rsidR="00811089" w:rsidRPr="00811089" w:rsidRDefault="00811089" w:rsidP="00811089">
      <w:pPr>
        <w:snapToGrid w:val="0"/>
        <w:spacing w:before="76" w:after="76" w:line="420" w:lineRule="exact"/>
        <w:ind w:left="1506" w:right="136"/>
        <w:jc w:val="both"/>
        <w:rPr>
          <w:rFonts w:ascii="標楷體" w:hAnsi="標楷體"/>
          <w:color w:val="000000"/>
        </w:rPr>
      </w:pPr>
      <w:r w:rsidRPr="00811089">
        <w:rPr>
          <w:rFonts w:ascii="標楷體" w:hAnsi="標楷體" w:hint="eastAsia"/>
          <w:color w:val="000000"/>
        </w:rPr>
        <w:t>所屬廠商地址：</w:t>
      </w:r>
    </w:p>
    <w:p w:rsidR="00357853" w:rsidRPr="00372683" w:rsidRDefault="00811089" w:rsidP="00F26D02">
      <w:pPr>
        <w:pStyle w:val="aff9"/>
        <w:spacing w:before="76" w:after="76" w:line="420" w:lineRule="exact"/>
        <w:ind w:left="0" w:firstLine="0"/>
        <w:jc w:val="center"/>
      </w:pPr>
      <w:r w:rsidRPr="00811089">
        <w:rPr>
          <w:rFonts w:ascii="標楷體" w:eastAsia="標楷體" w:hAnsi="標楷體" w:hint="eastAsia"/>
          <w:szCs w:val="28"/>
        </w:rPr>
        <w:t>中</w:t>
      </w:r>
      <w:r w:rsidRPr="00811089">
        <w:rPr>
          <w:rFonts w:ascii="標楷體" w:eastAsia="標楷體" w:hAnsi="標楷體"/>
          <w:szCs w:val="28"/>
        </w:rPr>
        <w:t xml:space="preserve">  </w:t>
      </w:r>
      <w:r w:rsidRPr="00811089">
        <w:rPr>
          <w:rFonts w:ascii="標楷體" w:eastAsia="標楷體" w:hAnsi="標楷體" w:hint="eastAsia"/>
          <w:szCs w:val="28"/>
        </w:rPr>
        <w:t>華</w:t>
      </w:r>
      <w:r w:rsidRPr="00811089">
        <w:rPr>
          <w:rFonts w:ascii="標楷體" w:eastAsia="標楷體" w:hAnsi="標楷體"/>
          <w:szCs w:val="28"/>
        </w:rPr>
        <w:t xml:space="preserve">  </w:t>
      </w:r>
      <w:r w:rsidRPr="00811089">
        <w:rPr>
          <w:rFonts w:ascii="標楷體" w:eastAsia="標楷體" w:hAnsi="標楷體" w:hint="eastAsia"/>
          <w:szCs w:val="28"/>
        </w:rPr>
        <w:t>民</w:t>
      </w:r>
      <w:r w:rsidRPr="00811089">
        <w:rPr>
          <w:rFonts w:ascii="標楷體" w:eastAsia="標楷體" w:hAnsi="標楷體"/>
          <w:szCs w:val="28"/>
        </w:rPr>
        <w:t xml:space="preserve">  </w:t>
      </w:r>
      <w:r w:rsidRPr="00811089">
        <w:rPr>
          <w:rFonts w:ascii="標楷體" w:eastAsia="標楷體" w:hAnsi="標楷體" w:hint="eastAsia"/>
          <w:szCs w:val="28"/>
        </w:rPr>
        <w:t>國</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年</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月</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日</w:t>
      </w:r>
    </w:p>
    <w:p w:rsidR="0019232F" w:rsidRDefault="0019232F">
      <w:pPr>
        <w:widowControl/>
        <w:spacing w:beforeLines="0" w:before="0" w:afterLines="0" w:after="0" w:line="240" w:lineRule="auto"/>
        <w:rPr>
          <w:b/>
          <w:bCs/>
          <w:color w:val="FF0000"/>
          <w:kern w:val="52"/>
        </w:rPr>
      </w:pPr>
    </w:p>
    <w:sectPr w:rsidR="0019232F" w:rsidSect="00330890">
      <w:footerReference w:type="default" r:id="rId11"/>
      <w:pgSz w:w="11906" w:h="16838" w:code="9"/>
      <w:pgMar w:top="1134" w:right="1134" w:bottom="1134" w:left="1418" w:header="851" w:footer="992" w:gutter="0"/>
      <w:pgNumType w:start="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9DE" w:rsidRDefault="000F49DE" w:rsidP="0010078A">
      <w:pPr>
        <w:spacing w:before="48" w:after="48"/>
      </w:pPr>
      <w:r>
        <w:separator/>
      </w:r>
    </w:p>
  </w:endnote>
  <w:endnote w:type="continuationSeparator" w:id="0">
    <w:p w:rsidR="000F49DE" w:rsidRDefault="000F49DE" w:rsidP="0010078A">
      <w:pPr>
        <w:spacing w:before="48" w:after="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全真楷書">
    <w:altName w:val="微軟正黑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86068291"/>
      <w:docPartObj>
        <w:docPartGallery w:val="Page Numbers (Bottom of Page)"/>
        <w:docPartUnique/>
      </w:docPartObj>
    </w:sdtPr>
    <w:sdtEndPr/>
    <w:sdtContent>
      <w:p w:rsidR="00FA1A38" w:rsidRPr="00245A12" w:rsidRDefault="00FA1A38" w:rsidP="0010078A">
        <w:pPr>
          <w:spacing w:before="48" w:afterLines="0" w:after="0"/>
          <w:rPr>
            <w:sz w:val="20"/>
            <w:szCs w:val="20"/>
          </w:rPr>
        </w:pPr>
        <w:r>
          <w:rPr>
            <w:noProof/>
          </w:rPr>
          <mc:AlternateContent>
            <mc:Choice Requires="wps">
              <w:drawing>
                <wp:anchor distT="0" distB="0" distL="114300" distR="114300" simplePos="0" relativeHeight="251798528" behindDoc="0" locked="1" layoutInCell="1" allowOverlap="0" wp14:anchorId="17E24842" wp14:editId="5EFAC213">
                  <wp:simplePos x="0" y="0"/>
                  <wp:positionH relativeFrom="column">
                    <wp:posOffset>13970</wp:posOffset>
                  </wp:positionH>
                  <wp:positionV relativeFrom="paragraph">
                    <wp:posOffset>27940</wp:posOffset>
                  </wp:positionV>
                  <wp:extent cx="5943600" cy="14400"/>
                  <wp:effectExtent l="0" t="0" r="19050" b="24130"/>
                  <wp:wrapTopAndBottom/>
                  <wp:docPr id="292" name="直線接點 292"/>
                  <wp:cNvGraphicFramePr/>
                  <a:graphic xmlns:a="http://schemas.openxmlformats.org/drawingml/2006/main">
                    <a:graphicData uri="http://schemas.microsoft.com/office/word/2010/wordprocessingShape">
                      <wps:wsp>
                        <wps:cNvCnPr/>
                        <wps:spPr>
                          <a:xfrm flipV="1">
                            <a:off x="0" y="0"/>
                            <a:ext cx="5943600" cy="14400"/>
                          </a:xfrm>
                          <a:prstGeom prst="line">
                            <a:avLst/>
                          </a:prstGeom>
                          <a:ln>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1B255676" id="直線接點 292"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2.2pt" to="469.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" o:allowoverlap="f" strokecolor="#969696">
                  <w10:wrap type="topAndBottom"/>
                  <w10:anchorlock/>
                </v:line>
              </w:pict>
            </mc:Fallback>
          </mc:AlternateContent>
        </w:r>
        <w:r>
          <w:rPr>
            <w:rFonts w:hint="eastAsia"/>
            <w:noProof/>
            <w:sz w:val="20"/>
            <w:szCs w:val="20"/>
          </w:rPr>
          <mc:AlternateContent>
            <mc:Choice Requires="wps">
              <w:drawing>
                <wp:anchor distT="0" distB="0" distL="114300" distR="114300" simplePos="0" relativeHeight="251797504" behindDoc="0" locked="0" layoutInCell="1" allowOverlap="1" wp14:anchorId="54F43249" wp14:editId="3739FD20">
                  <wp:simplePos x="0" y="0"/>
                  <wp:positionH relativeFrom="column">
                    <wp:posOffset>900430</wp:posOffset>
                  </wp:positionH>
                  <wp:positionV relativeFrom="paragraph">
                    <wp:posOffset>9546590</wp:posOffset>
                  </wp:positionV>
                  <wp:extent cx="5943600" cy="0"/>
                  <wp:effectExtent l="9525" t="5080" r="9525" b="13970"/>
                  <wp:wrapNone/>
                  <wp:docPr id="293" name="直線接點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8BEC115" id="直線接點 29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Aa0vucyAgAANAQAAA4AAAAAAAAAAAAAAAAA&#10;LgIAAGRycy9lMm9Eb2MueG1sUEsBAi0AFAAGAAgAAAAhAGUGwAbfAAAADgEAAA8AAAAAAAAAAAAA&#10;AAAAjAQAAGRycy9kb3ducmV2LnhtbFBLBQYAAAAABAAEAPMAAACYBQAAAAA=&#10;" strokecolor="#969696"/>
              </w:pict>
            </mc:Fallback>
          </mc:AlternateContent>
        </w:r>
        <w:r>
          <w:rPr>
            <w:rFonts w:hint="eastAsia"/>
            <w:noProof/>
            <w:sz w:val="20"/>
            <w:szCs w:val="20"/>
          </w:rPr>
          <mc:AlternateContent>
            <mc:Choice Requires="wps">
              <w:drawing>
                <wp:anchor distT="0" distB="0" distL="114300" distR="114300" simplePos="0" relativeHeight="251796480" behindDoc="0" locked="0" layoutInCell="1" allowOverlap="1" wp14:anchorId="46B08FF6" wp14:editId="7E8FBA50">
                  <wp:simplePos x="0" y="0"/>
                  <wp:positionH relativeFrom="column">
                    <wp:posOffset>900430</wp:posOffset>
                  </wp:positionH>
                  <wp:positionV relativeFrom="paragraph">
                    <wp:posOffset>9546590</wp:posOffset>
                  </wp:positionV>
                  <wp:extent cx="5943600" cy="0"/>
                  <wp:effectExtent l="9525" t="5080" r="9525" b="13970"/>
                  <wp:wrapNone/>
                  <wp:docPr id="294" name="直線接點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3C521BB" id="直線接點 294"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1gHMgIAADQ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ItDWAcyAgAANAQAAA4AAAAAAAAAAAAAAAAA&#10;LgIAAGRycy9lMm9Eb2MueG1sUEsBAi0AFAAGAAgAAAAhAGUGwAbfAAAADgEAAA8AAAAAAAAAAAAA&#10;AAAAjAQAAGRycy9kb3ducmV2LnhtbFBLBQYAAAAABAAEAPMAAACYBQAAAAA=&#10;" strokecolor="#969696"/>
              </w:pict>
            </mc:Fallback>
          </mc:AlternateContent>
        </w:r>
        <w:r>
          <w:rPr>
            <w:rFonts w:hint="eastAsia"/>
            <w:noProof/>
            <w:sz w:val="20"/>
            <w:szCs w:val="20"/>
          </w:rPr>
          <mc:AlternateContent>
            <mc:Choice Requires="wps">
              <w:drawing>
                <wp:anchor distT="0" distB="0" distL="114300" distR="114300" simplePos="0" relativeHeight="251795456" behindDoc="0" locked="0" layoutInCell="1" allowOverlap="1" wp14:anchorId="6AEB891E" wp14:editId="68F8400D">
                  <wp:simplePos x="0" y="0"/>
                  <wp:positionH relativeFrom="column">
                    <wp:posOffset>900430</wp:posOffset>
                  </wp:positionH>
                  <wp:positionV relativeFrom="paragraph">
                    <wp:posOffset>9546590</wp:posOffset>
                  </wp:positionV>
                  <wp:extent cx="5943600" cy="0"/>
                  <wp:effectExtent l="9525" t="5080" r="9525" b="13970"/>
                  <wp:wrapNone/>
                  <wp:docPr id="295" name="直線接點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FC44797" id="直線接點 295"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FmtMgIAADQ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FLQWa0yAgAANAQAAA4AAAAAAAAAAAAAAAAA&#10;LgIAAGRycy9lMm9Eb2MueG1sUEsBAi0AFAAGAAgAAAAhAGUGwAbfAAAADgEAAA8AAAAAAAAAAAAA&#10;AAAAjAQAAGRycy9kb3ducmV2LnhtbFBLBQYAAAAABAAEAPMAAACYBQAAAAA=&#10;" strokecolor="#969696"/>
              </w:pict>
            </mc:Fallback>
          </mc:AlternateContent>
        </w:r>
        <w:r w:rsidRPr="0098284A">
          <w:rPr>
            <w:rFonts w:hint="eastAsia"/>
            <w:sz w:val="20"/>
            <w:szCs w:val="20"/>
          </w:rPr>
          <w:t>本文件之智慧財產權屬行政院</w:t>
        </w:r>
        <w:r>
          <w:rPr>
            <w:rFonts w:hint="eastAsia"/>
            <w:sz w:val="20"/>
            <w:szCs w:val="20"/>
          </w:rPr>
          <w:t>資通安全處擁</w:t>
        </w:r>
        <w:r w:rsidRPr="0098284A">
          <w:rPr>
            <w:rFonts w:hint="eastAsia"/>
            <w:sz w:val="20"/>
            <w:szCs w:val="20"/>
          </w:rPr>
          <w:t>有。</w:t>
        </w:r>
        <w:r>
          <w:rPr>
            <w:noProof/>
          </w:rPr>
          <mc:AlternateContent>
            <mc:Choice Requires="wps">
              <w:drawing>
                <wp:anchor distT="0" distB="0" distL="114300" distR="114300" simplePos="0" relativeHeight="251794432" behindDoc="0" locked="0" layoutInCell="1" allowOverlap="1" wp14:anchorId="16BE322E" wp14:editId="1997C111">
                  <wp:simplePos x="0" y="0"/>
                  <wp:positionH relativeFrom="column">
                    <wp:posOffset>900430</wp:posOffset>
                  </wp:positionH>
                  <wp:positionV relativeFrom="paragraph">
                    <wp:posOffset>9546590</wp:posOffset>
                  </wp:positionV>
                  <wp:extent cx="5943600" cy="0"/>
                  <wp:effectExtent l="9525" t="5080" r="9525" b="13970"/>
                  <wp:wrapNone/>
                  <wp:docPr id="296" name="直線接點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B68304C" id="直線接點 296"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qIMgIAADQ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HhiKogyAgAANAQAAA4AAAAAAAAAAAAAAAAA&#10;LgIAAGRycy9lMm9Eb2MueG1sUEsBAi0AFAAGAAgAAAAhAGUGwAbfAAAADgEAAA8AAAAAAAAAAAAA&#10;AAAAjAQAAGRycy9kb3ducmV2LnhtbFBLBQYAAAAABAAEAPMAAACYBQAAAAA=&#10;" strokecolor="#969696"/>
              </w:pict>
            </mc:Fallback>
          </mc:AlternateContent>
        </w:r>
        <w:r>
          <w:rPr>
            <w:noProof/>
          </w:rPr>
          <mc:AlternateContent>
            <mc:Choice Requires="wps">
              <w:drawing>
                <wp:anchor distT="0" distB="0" distL="114300" distR="114300" simplePos="0" relativeHeight="251793408" behindDoc="0" locked="0" layoutInCell="1" allowOverlap="1" wp14:anchorId="6DD65F0C" wp14:editId="54094033">
                  <wp:simplePos x="0" y="0"/>
                  <wp:positionH relativeFrom="column">
                    <wp:posOffset>900430</wp:posOffset>
                  </wp:positionH>
                  <wp:positionV relativeFrom="paragraph">
                    <wp:posOffset>9546590</wp:posOffset>
                  </wp:positionV>
                  <wp:extent cx="5943600" cy="0"/>
                  <wp:effectExtent l="9525" t="5080" r="9525" b="13970"/>
                  <wp:wrapNone/>
                  <wp:docPr id="297" name="直線接點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A57EECB" id="直線接點 297"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" strokecolor="#969696"/>
              </w:pict>
            </mc:Fallback>
          </mc:AlternateContent>
        </w:r>
      </w:p>
      <w:p w:rsidR="00FA1A38" w:rsidRPr="0098284A" w:rsidRDefault="00FA1A38" w:rsidP="0010078A">
        <w:pPr>
          <w:pStyle w:val="af8"/>
          <w:spacing w:before="48" w:afterLines="0" w:after="0"/>
          <w:jc w:val="center"/>
        </w:pPr>
        <w:r>
          <w:fldChar w:fldCharType="begin"/>
        </w:r>
        <w:r>
          <w:instrText>PAGE   \* MERGEFORMAT</w:instrText>
        </w:r>
        <w:r>
          <w:fldChar w:fldCharType="separate"/>
        </w:r>
        <w:r w:rsidR="00F26D02" w:rsidRPr="00F26D02">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9DE" w:rsidRDefault="000F49DE" w:rsidP="00D95E27">
      <w:pPr>
        <w:spacing w:before="48" w:after="48"/>
      </w:pPr>
      <w:r>
        <w:separator/>
      </w:r>
    </w:p>
  </w:footnote>
  <w:footnote w:type="continuationSeparator" w:id="0">
    <w:p w:rsidR="000F49DE" w:rsidRDefault="000F49DE" w:rsidP="0010078A">
      <w:pPr>
        <w:spacing w:before="48" w:after="48"/>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81A84"/>
    <w:multiLevelType w:val="hybridMultilevel"/>
    <w:tmpl w:val="7D42D3C0"/>
    <w:lvl w:ilvl="0" w:tplc="AEB27212">
      <w:start w:val="1"/>
      <w:numFmt w:val="decimal"/>
      <w:pStyle w:val="a"/>
      <w:lvlText w:val="圖%1"/>
      <w:lvlJc w:val="left"/>
      <w:pPr>
        <w:tabs>
          <w:tab w:val="num" w:pos="680"/>
        </w:tabs>
        <w:ind w:left="0" w:firstLine="0"/>
      </w:pPr>
      <w:rPr>
        <w:rFonts w:ascii="Times New Roman" w:eastAsia="標楷體" w:hAnsi="Times New Roman" w:hint="default"/>
        <w:b w:val="0"/>
        <w:bCs w:val="0"/>
        <w:i w:val="0"/>
        <w:iCs w:val="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10C60"/>
    <w:multiLevelType w:val="hybridMultilevel"/>
    <w:tmpl w:val="24009766"/>
    <w:lvl w:ilvl="0" w:tplc="1A76A41A">
      <w:start w:val="1"/>
      <w:numFmt w:val="decimal"/>
      <w:lvlText w:val="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273EEC"/>
    <w:multiLevelType w:val="multilevel"/>
    <w:tmpl w:val="A6581BE8"/>
    <w:lvl w:ilvl="0">
      <w:start w:val="1"/>
      <w:numFmt w:val="decimal"/>
      <w:pStyle w:val="1"/>
      <w:suff w:val="space"/>
      <w:lvlText w:val="%1."/>
      <w:lvlJc w:val="left"/>
      <w:pPr>
        <w:ind w:left="0" w:firstLine="0"/>
      </w:pPr>
      <w:rPr>
        <w:rFonts w:ascii="Times New Roman" w:eastAsia="標楷體" w:hAnsi="Times New Roman" w:hint="default"/>
        <w:b/>
        <w:i w:val="0"/>
        <w:sz w:val="28"/>
      </w:rPr>
    </w:lvl>
    <w:lvl w:ilvl="1">
      <w:start w:val="1"/>
      <w:numFmt w:val="decimal"/>
      <w:pStyle w:val="2"/>
      <w:suff w:val="nothing"/>
      <w:lvlText w:val="%1.%2 "/>
      <w:lvlJc w:val="left"/>
      <w:pPr>
        <w:ind w:left="0" w:firstLine="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
      <w:lvlJc w:val="left"/>
      <w:pPr>
        <w:ind w:left="0" w:firstLine="0"/>
      </w:pPr>
      <w:rPr>
        <w:rFonts w:ascii="Times New Roman" w:eastAsia="標楷體" w:hAnsi="Times New Roman" w:hint="default"/>
        <w:b w:val="0"/>
        <w:i w:val="0"/>
        <w:sz w:val="28"/>
      </w:rPr>
    </w:lvl>
    <w:lvl w:ilvl="3">
      <w:start w:val="1"/>
      <w:numFmt w:val="decimal"/>
      <w:pStyle w:val="4"/>
      <w:suff w:val="space"/>
      <w:lvlText w:val="%1.%2.%3.%4 "/>
      <w:lvlJc w:val="left"/>
      <w:pPr>
        <w:ind w:left="0" w:firstLine="0"/>
      </w:pPr>
      <w:rPr>
        <w:rFonts w:ascii="Times New Roman" w:eastAsia="標楷體" w:hAnsi="Times New Roman" w:hint="default"/>
        <w:b w:val="0"/>
        <w:i w:val="0"/>
        <w:sz w:val="28"/>
      </w:rPr>
    </w:lvl>
    <w:lvl w:ilvl="4">
      <w:start w:val="1"/>
      <w:numFmt w:val="decimal"/>
      <w:pStyle w:val="5"/>
      <w:suff w:val="space"/>
      <w:lvlText w:val="%1.%2.%3.%4.%5 "/>
      <w:lvlJc w:val="left"/>
      <w:pPr>
        <w:ind w:left="0" w:firstLine="0"/>
      </w:pPr>
      <w:rPr>
        <w:rFonts w:ascii="Times New Roman" w:eastAsia="標楷體" w:hAnsi="Times New Roman" w:hint="default"/>
        <w:b w:val="0"/>
        <w:i w:val="0"/>
        <w:sz w:val="28"/>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158C5A3C"/>
    <w:multiLevelType w:val="multilevel"/>
    <w:tmpl w:val="B3F0A16E"/>
    <w:styleLink w:val="ICST"/>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1B832C87"/>
    <w:multiLevelType w:val="hybridMultilevel"/>
    <w:tmpl w:val="7D5CC746"/>
    <w:lvl w:ilvl="0" w:tplc="3A6462BC">
      <w:start w:val="1"/>
      <w:numFmt w:val="bullet"/>
      <w:pStyle w:val="10"/>
      <w:lvlText w:val="●"/>
      <w:lvlJc w:val="left"/>
      <w:pPr>
        <w:tabs>
          <w:tab w:val="num" w:pos="805"/>
        </w:tabs>
        <w:ind w:left="805" w:hanging="482"/>
      </w:pPr>
      <w:rPr>
        <w:rFonts w:ascii="Times New Roman" w:eastAsia="標楷體" w:hAnsi="Times New Roman" w:cs="Times New Roman" w:hint="default"/>
        <w:color w:val="000000" w:themeColor="text1"/>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0C31121"/>
    <w:multiLevelType w:val="multilevel"/>
    <w:tmpl w:val="8396A386"/>
    <w:lvl w:ilvl="0">
      <w:start w:val="1"/>
      <w:numFmt w:val="decimal"/>
      <w:pStyle w:val="a0"/>
      <w:lvlText w:val="附件%1"/>
      <w:lvlJc w:val="left"/>
      <w:pPr>
        <w:ind w:left="851" w:hanging="851"/>
      </w:pPr>
      <w:rPr>
        <w:rFonts w:hint="eastAsia"/>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7" w15:restartNumberingAfterBreak="0">
    <w:nsid w:val="236055D8"/>
    <w:multiLevelType w:val="hybridMultilevel"/>
    <w:tmpl w:val="B50C286C"/>
    <w:lvl w:ilvl="0" w:tplc="05C221C4">
      <w:start w:val="1"/>
      <w:numFmt w:val="decimal"/>
      <w:lvlText w:val="1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A6069D"/>
    <w:multiLevelType w:val="multilevel"/>
    <w:tmpl w:val="D240A11C"/>
    <w:lvl w:ilvl="0">
      <w:start w:val="1"/>
      <w:numFmt w:val="decimal"/>
      <w:pStyle w:val="a1"/>
      <w:lvlText w:val="[%1]"/>
      <w:lvlJc w:val="left"/>
      <w:pPr>
        <w:ind w:left="624" w:hanging="340"/>
      </w:pPr>
      <w:rPr>
        <w:rFonts w:ascii="Times New Roman" w:eastAsia="標楷體" w:hAnsi="Times New Roman" w:hint="default"/>
        <w:b w:val="0"/>
        <w:i w:val="0"/>
        <w:color w:val="000000" w:themeColor="text1"/>
        <w:sz w:val="28"/>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9" w15:restartNumberingAfterBreak="0">
    <w:nsid w:val="284D3D23"/>
    <w:multiLevelType w:val="hybridMultilevel"/>
    <w:tmpl w:val="C5561234"/>
    <w:lvl w:ilvl="0" w:tplc="3D007A0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C808C4"/>
    <w:multiLevelType w:val="hybridMultilevel"/>
    <w:tmpl w:val="6BF40B0E"/>
    <w:lvl w:ilvl="0" w:tplc="2C4EF85C">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F62CAC"/>
    <w:multiLevelType w:val="hybridMultilevel"/>
    <w:tmpl w:val="A9E4FEA8"/>
    <w:lvl w:ilvl="0" w:tplc="B8C85144">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8E68C5"/>
    <w:multiLevelType w:val="multilevel"/>
    <w:tmpl w:val="B0CE66E2"/>
    <w:lvl w:ilvl="0">
      <w:start w:val="1"/>
      <w:numFmt w:val="bullet"/>
      <w:pStyle w:val="30"/>
      <w:lvlText w:val=""/>
      <w:lvlJc w:val="left"/>
      <w:pPr>
        <w:tabs>
          <w:tab w:val="num" w:pos="805"/>
        </w:tabs>
        <w:ind w:left="805" w:hanging="482"/>
      </w:pPr>
      <w:rPr>
        <w:rFonts w:ascii="Wingdings" w:hAnsi="Wingdings" w:hint="default"/>
        <w:sz w:val="28"/>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F7E3DCD"/>
    <w:multiLevelType w:val="hybridMultilevel"/>
    <w:tmpl w:val="387EC3EE"/>
    <w:lvl w:ilvl="0" w:tplc="48DA68CA">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0404382"/>
    <w:multiLevelType w:val="multilevel"/>
    <w:tmpl w:val="5FA49556"/>
    <w:lvl w:ilvl="0">
      <w:start w:val="1"/>
      <w:numFmt w:val="bullet"/>
      <w:pStyle w:val="40"/>
      <w:lvlText w:val="♦"/>
      <w:lvlJc w:val="left"/>
      <w:pPr>
        <w:tabs>
          <w:tab w:val="num" w:pos="805"/>
        </w:tabs>
        <w:ind w:left="805" w:hanging="482"/>
      </w:pPr>
      <w:rPr>
        <w:rFonts w:ascii="Dotum" w:eastAsia="Dotum" w:hAnsi="Dotum" w:hint="eastAsia"/>
      </w:rPr>
    </w:lvl>
    <w:lvl w:ilvl="1">
      <w:start w:val="1"/>
      <w:numFmt w:val="bullet"/>
      <w:lvlText w:val=""/>
      <w:lvlJc w:val="left"/>
      <w:pPr>
        <w:tabs>
          <w:tab w:val="num" w:pos="960"/>
        </w:tabs>
        <w:ind w:left="0" w:firstLine="964"/>
      </w:pPr>
      <w:rPr>
        <w:rFonts w:ascii="Wingdings" w:hAnsi="Wingdings" w:cs="Wingdings" w:hint="default"/>
      </w:rPr>
    </w:lvl>
    <w:lvl w:ilvl="2">
      <w:start w:val="1"/>
      <w:numFmt w:val="bullet"/>
      <w:lvlText w:val=""/>
      <w:lvlJc w:val="left"/>
      <w:pPr>
        <w:tabs>
          <w:tab w:val="num" w:pos="1440"/>
        </w:tabs>
        <w:ind w:left="0" w:firstLine="964"/>
      </w:pPr>
      <w:rPr>
        <w:rFonts w:ascii="Wingdings" w:hAnsi="Wingdings" w:cs="Wingdings" w:hint="default"/>
      </w:rPr>
    </w:lvl>
    <w:lvl w:ilvl="3">
      <w:start w:val="1"/>
      <w:numFmt w:val="bullet"/>
      <w:lvlText w:val=""/>
      <w:lvlJc w:val="left"/>
      <w:pPr>
        <w:tabs>
          <w:tab w:val="num" w:pos="1920"/>
        </w:tabs>
        <w:ind w:left="0" w:firstLine="964"/>
      </w:pPr>
      <w:rPr>
        <w:rFonts w:ascii="Wingdings" w:hAnsi="Wingdings" w:cs="Wingdings" w:hint="default"/>
      </w:rPr>
    </w:lvl>
    <w:lvl w:ilvl="4">
      <w:start w:val="1"/>
      <w:numFmt w:val="bullet"/>
      <w:lvlText w:val=""/>
      <w:lvlJc w:val="left"/>
      <w:pPr>
        <w:tabs>
          <w:tab w:val="num" w:pos="2400"/>
        </w:tabs>
        <w:ind w:left="0" w:firstLine="964"/>
      </w:pPr>
      <w:rPr>
        <w:rFonts w:ascii="Wingdings" w:hAnsi="Wingdings" w:cs="Wingdings" w:hint="default"/>
      </w:rPr>
    </w:lvl>
    <w:lvl w:ilvl="5">
      <w:start w:val="1"/>
      <w:numFmt w:val="bullet"/>
      <w:lvlText w:val=""/>
      <w:lvlJc w:val="left"/>
      <w:pPr>
        <w:tabs>
          <w:tab w:val="num" w:pos="2880"/>
        </w:tabs>
        <w:ind w:left="0" w:firstLine="964"/>
      </w:pPr>
      <w:rPr>
        <w:rFonts w:ascii="Wingdings" w:hAnsi="Wingdings" w:cs="Wingdings" w:hint="default"/>
      </w:rPr>
    </w:lvl>
    <w:lvl w:ilvl="6">
      <w:start w:val="1"/>
      <w:numFmt w:val="bullet"/>
      <w:lvlText w:val=""/>
      <w:lvlJc w:val="left"/>
      <w:pPr>
        <w:tabs>
          <w:tab w:val="num" w:pos="3360"/>
        </w:tabs>
        <w:ind w:left="0" w:firstLine="964"/>
      </w:pPr>
      <w:rPr>
        <w:rFonts w:ascii="Wingdings" w:hAnsi="Wingdings" w:cs="Wingdings" w:hint="default"/>
      </w:rPr>
    </w:lvl>
    <w:lvl w:ilvl="7">
      <w:start w:val="1"/>
      <w:numFmt w:val="bullet"/>
      <w:lvlText w:val=""/>
      <w:lvlJc w:val="left"/>
      <w:pPr>
        <w:tabs>
          <w:tab w:val="num" w:pos="3840"/>
        </w:tabs>
        <w:ind w:left="0" w:firstLine="964"/>
      </w:pPr>
      <w:rPr>
        <w:rFonts w:ascii="Wingdings" w:hAnsi="Wingdings" w:cs="Wingdings" w:hint="default"/>
      </w:rPr>
    </w:lvl>
    <w:lvl w:ilvl="8">
      <w:start w:val="1"/>
      <w:numFmt w:val="bullet"/>
      <w:lvlText w:val=""/>
      <w:lvlJc w:val="left"/>
      <w:pPr>
        <w:tabs>
          <w:tab w:val="num" w:pos="4320"/>
        </w:tabs>
        <w:ind w:left="0" w:firstLine="964"/>
      </w:pPr>
      <w:rPr>
        <w:rFonts w:ascii="Wingdings" w:hAnsi="Wingdings" w:cs="Wingdings" w:hint="default"/>
      </w:rPr>
    </w:lvl>
  </w:abstractNum>
  <w:abstractNum w:abstractNumId="15" w15:restartNumberingAfterBreak="0">
    <w:nsid w:val="374D463E"/>
    <w:multiLevelType w:val="hybridMultilevel"/>
    <w:tmpl w:val="F586AF34"/>
    <w:lvl w:ilvl="0" w:tplc="AA22719C">
      <w:start w:val="1"/>
      <w:numFmt w:val="decimal"/>
      <w:lvlText w:val="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996C79"/>
    <w:multiLevelType w:val="multilevel"/>
    <w:tmpl w:val="52C01016"/>
    <w:lvl w:ilvl="0">
      <w:start w:val="1"/>
      <w:numFmt w:val="bullet"/>
      <w:pStyle w:val="50"/>
      <w:lvlText w:val="■"/>
      <w:lvlJc w:val="left"/>
      <w:pPr>
        <w:tabs>
          <w:tab w:val="num" w:pos="805"/>
        </w:tabs>
        <w:ind w:left="805" w:hanging="482"/>
      </w:pPr>
      <w:rPr>
        <w:rFonts w:ascii="Times New Roman" w:hAnsi="Times New Roman" w:cs="Times New Roman" w:hint="default"/>
        <w:color w:val="000000"/>
        <w:u w:val="none"/>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3AC263FF"/>
    <w:multiLevelType w:val="hybridMultilevel"/>
    <w:tmpl w:val="3CBEB7EC"/>
    <w:lvl w:ilvl="0" w:tplc="6BC49B14">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BB76C5"/>
    <w:multiLevelType w:val="hybridMultilevel"/>
    <w:tmpl w:val="DFD2325A"/>
    <w:lvl w:ilvl="0" w:tplc="FED83EEE">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16756B"/>
    <w:multiLevelType w:val="hybridMultilevel"/>
    <w:tmpl w:val="FF46D2BE"/>
    <w:lvl w:ilvl="0" w:tplc="D84EA888">
      <w:start w:val="1"/>
      <w:numFmt w:val="decimal"/>
      <w:lvlText w:val="1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365357"/>
    <w:multiLevelType w:val="hybridMultilevel"/>
    <w:tmpl w:val="CEF897D8"/>
    <w:lvl w:ilvl="0" w:tplc="B8C85144">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CE3821"/>
    <w:multiLevelType w:val="hybridMultilevel"/>
    <w:tmpl w:val="190684C0"/>
    <w:lvl w:ilvl="0" w:tplc="DA6E4284">
      <w:start w:val="1"/>
      <w:numFmt w:val="decimal"/>
      <w:pStyle w:val="a2"/>
      <w:lvlText w:val="(%1)"/>
      <w:lvlJc w:val="right"/>
      <w:pPr>
        <w:ind w:left="1104" w:hanging="480"/>
      </w:pPr>
      <w:rPr>
        <w:rFonts w:ascii="Times New Roman" w:eastAsia="標楷體" w:hAnsi="Times New Roman"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75B4434"/>
    <w:multiLevelType w:val="hybridMultilevel"/>
    <w:tmpl w:val="3CBEB7EC"/>
    <w:lvl w:ilvl="0" w:tplc="6BC49B14">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172A89"/>
    <w:multiLevelType w:val="hybridMultilevel"/>
    <w:tmpl w:val="59D6BFDE"/>
    <w:lvl w:ilvl="0" w:tplc="6BC49B14">
      <w:start w:val="1"/>
      <w:numFmt w:val="decimal"/>
      <w:lvlText w:val="5.%1"/>
      <w:lvlJc w:val="left"/>
      <w:pPr>
        <w:ind w:left="430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1C4592"/>
    <w:multiLevelType w:val="hybridMultilevel"/>
    <w:tmpl w:val="CB48455A"/>
    <w:lvl w:ilvl="0" w:tplc="659A5832">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7E7F12"/>
    <w:multiLevelType w:val="hybridMultilevel"/>
    <w:tmpl w:val="0F801848"/>
    <w:lvl w:ilvl="0" w:tplc="0409000F">
      <w:start w:val="1"/>
      <w:numFmt w:val="decimal"/>
      <w:lvlText w:val="%1."/>
      <w:lvlJc w:val="left"/>
      <w:pPr>
        <w:ind w:left="480" w:hanging="480"/>
      </w:pPr>
    </w:lvl>
    <w:lvl w:ilvl="1" w:tplc="8CECDA3C">
      <w:start w:val="1"/>
      <w:numFmt w:val="taiwaneseCountingThousand"/>
      <w:lvlText w:val="%2、"/>
      <w:lvlJc w:val="left"/>
      <w:pPr>
        <w:ind w:left="1200" w:hanging="720"/>
      </w:pPr>
      <w:rPr>
        <w:rFonts w:hint="default"/>
      </w:rPr>
    </w:lvl>
    <w:lvl w:ilvl="2" w:tplc="8E5E589A">
      <w:start w:val="1"/>
      <w:numFmt w:val="ideographLegalTraditional"/>
      <w:suff w:val="nothing"/>
      <w:lvlText w:val="%3、"/>
      <w:lvlJc w:val="left"/>
      <w:pPr>
        <w:ind w:left="0" w:firstLine="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9A3F53"/>
    <w:multiLevelType w:val="hybridMultilevel"/>
    <w:tmpl w:val="2A88EB34"/>
    <w:lvl w:ilvl="0" w:tplc="45623BB0">
      <w:start w:val="1"/>
      <w:numFmt w:val="bullet"/>
      <w:pStyle w:val="a3"/>
      <w:lvlText w:val="▪"/>
      <w:lvlJc w:val="left"/>
      <w:pPr>
        <w:tabs>
          <w:tab w:val="num" w:pos="170"/>
        </w:tabs>
        <w:ind w:left="147" w:hanging="147"/>
      </w:pPr>
      <w:rPr>
        <w:rFonts w:ascii="Times New Roman" w:hAnsi="Times New Roman"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561A5F7A"/>
    <w:multiLevelType w:val="hybridMultilevel"/>
    <w:tmpl w:val="BFD00AD0"/>
    <w:lvl w:ilvl="0" w:tplc="A72A9566">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8613AB"/>
    <w:multiLevelType w:val="hybridMultilevel"/>
    <w:tmpl w:val="D49AD038"/>
    <w:lvl w:ilvl="0" w:tplc="98628084">
      <w:start w:val="1"/>
      <w:numFmt w:val="decimal"/>
      <w:lvlText w:val="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8237603"/>
    <w:multiLevelType w:val="singleLevel"/>
    <w:tmpl w:val="62F84590"/>
    <w:lvl w:ilvl="0">
      <w:start w:val="1"/>
      <w:numFmt w:val="taiwaneseCountingThousand"/>
      <w:pStyle w:val="a4"/>
      <w:lvlText w:val="(%1)、"/>
      <w:lvlJc w:val="left"/>
      <w:pPr>
        <w:tabs>
          <w:tab w:val="num" w:pos="720"/>
        </w:tabs>
        <w:ind w:left="0" w:firstLine="0"/>
      </w:pPr>
      <w:rPr>
        <w:rFonts w:hint="eastAsia"/>
      </w:rPr>
    </w:lvl>
  </w:abstractNum>
  <w:abstractNum w:abstractNumId="30" w15:restartNumberingAfterBreak="0">
    <w:nsid w:val="5A443151"/>
    <w:multiLevelType w:val="multilevel"/>
    <w:tmpl w:val="5E88DA60"/>
    <w:name w:val="?"/>
    <w:lvl w:ilvl="0">
      <w:start w:val="1"/>
      <w:numFmt w:val="decimal"/>
      <w:pStyle w:val="a5"/>
      <w:lvlText w:val="表%1"/>
      <w:lvlJc w:val="left"/>
      <w:pPr>
        <w:tabs>
          <w:tab w:val="num" w:pos="680"/>
        </w:tabs>
        <w:ind w:left="0"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1" w15:restartNumberingAfterBreak="0">
    <w:nsid w:val="5B0C1AC9"/>
    <w:multiLevelType w:val="hybridMultilevel"/>
    <w:tmpl w:val="2A7C1BA0"/>
    <w:lvl w:ilvl="0" w:tplc="A72A9566">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234CA7"/>
    <w:multiLevelType w:val="hybridMultilevel"/>
    <w:tmpl w:val="D2F485C0"/>
    <w:lvl w:ilvl="0" w:tplc="A8BE1254">
      <w:start w:val="1"/>
      <w:numFmt w:val="decimal"/>
      <w:suff w:val="nothing"/>
      <w:lvlText w:val="%1."/>
      <w:lvlJc w:val="left"/>
      <w:pPr>
        <w:ind w:left="284" w:hanging="284"/>
      </w:pPr>
      <w:rPr>
        <w:rFonts w:hint="eastAsia"/>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5E95C20"/>
    <w:multiLevelType w:val="hybridMultilevel"/>
    <w:tmpl w:val="431E491E"/>
    <w:lvl w:ilvl="0" w:tplc="7D245458">
      <w:start w:val="1"/>
      <w:numFmt w:val="decimal"/>
      <w:lvlText w:val="1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6243EFE"/>
    <w:multiLevelType w:val="hybridMultilevel"/>
    <w:tmpl w:val="6FAA5260"/>
    <w:lvl w:ilvl="0" w:tplc="8500C3DE">
      <w:start w:val="1"/>
      <w:numFmt w:val="decimal"/>
      <w:lvlText w:val="%1."/>
      <w:lvlJc w:val="left"/>
      <w:pPr>
        <w:ind w:left="480" w:hanging="480"/>
      </w:pPr>
      <w:rPr>
        <w:color w:val="000000" w:themeColor="text1"/>
      </w:rPr>
    </w:lvl>
    <w:lvl w:ilvl="1" w:tplc="8CECDA3C">
      <w:start w:val="1"/>
      <w:numFmt w:val="taiwaneseCountingThousand"/>
      <w:lvlText w:val="%2、"/>
      <w:lvlJc w:val="left"/>
      <w:pPr>
        <w:ind w:left="1200" w:hanging="720"/>
      </w:pPr>
      <w:rPr>
        <w:rFonts w:hint="default"/>
      </w:rPr>
    </w:lvl>
    <w:lvl w:ilvl="2" w:tplc="8E5E589A">
      <w:start w:val="1"/>
      <w:numFmt w:val="ideographLegalTraditional"/>
      <w:suff w:val="nothing"/>
      <w:lvlText w:val="%3、"/>
      <w:lvlJc w:val="left"/>
      <w:pPr>
        <w:ind w:left="0" w:firstLine="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CFE2454"/>
    <w:multiLevelType w:val="hybridMultilevel"/>
    <w:tmpl w:val="0B7E4E5A"/>
    <w:lvl w:ilvl="0" w:tplc="3D007A0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3803ED7"/>
    <w:multiLevelType w:val="hybridMultilevel"/>
    <w:tmpl w:val="8E2E02AC"/>
    <w:lvl w:ilvl="0" w:tplc="966E78A8">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6D64CA7"/>
    <w:multiLevelType w:val="multilevel"/>
    <w:tmpl w:val="114C168C"/>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none"/>
      <w:lvlRestart w:val="0"/>
      <w:pStyle w:val="a6"/>
      <w:lvlText w:val="資料來源："/>
      <w:lvlJc w:val="left"/>
      <w:pPr>
        <w:tabs>
          <w:tab w:val="num" w:pos="0"/>
        </w:tabs>
        <w:ind w:left="1559" w:hanging="1559"/>
      </w:pPr>
      <w:rPr>
        <w:rFonts w:ascii="Times New Roman" w:eastAsia="標楷體" w:hAnsi="Times New Roman" w:hint="default"/>
        <w:b w:val="0"/>
        <w:i w:val="0"/>
        <w:color w:val="auto"/>
        <w:sz w:val="28"/>
      </w:rPr>
    </w:lvl>
  </w:abstractNum>
  <w:abstractNum w:abstractNumId="39" w15:restartNumberingAfterBreak="0">
    <w:nsid w:val="77DC0B27"/>
    <w:multiLevelType w:val="hybridMultilevel"/>
    <w:tmpl w:val="2B48BCBC"/>
    <w:lvl w:ilvl="0" w:tplc="0970488A">
      <w:start w:val="1"/>
      <w:numFmt w:val="decimal"/>
      <w:lvlText w:val="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8327385"/>
    <w:multiLevelType w:val="hybridMultilevel"/>
    <w:tmpl w:val="CC3EE748"/>
    <w:lvl w:ilvl="0" w:tplc="D68C6D48">
      <w:start w:val="1"/>
      <w:numFmt w:val="decimal"/>
      <w:lvlText w:val="1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2E35E2"/>
    <w:multiLevelType w:val="hybridMultilevel"/>
    <w:tmpl w:val="CCE02396"/>
    <w:lvl w:ilvl="0" w:tplc="FED83EEE">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D9F2291"/>
    <w:multiLevelType w:val="hybridMultilevel"/>
    <w:tmpl w:val="E0247A98"/>
    <w:lvl w:ilvl="0" w:tplc="57746AE2">
      <w:start w:val="1"/>
      <w:numFmt w:val="decimal"/>
      <w:lvlText w:val="10.%1"/>
      <w:lvlJc w:val="left"/>
      <w:pPr>
        <w:ind w:left="480" w:hanging="480"/>
      </w:pPr>
      <w:rPr>
        <w:rFonts w:hint="eastAsia"/>
      </w:rPr>
    </w:lvl>
    <w:lvl w:ilvl="1" w:tplc="B832D5A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30"/>
  </w:num>
  <w:num w:numId="3">
    <w:abstractNumId w:val="26"/>
  </w:num>
  <w:num w:numId="4">
    <w:abstractNumId w:val="6"/>
  </w:num>
  <w:num w:numId="5">
    <w:abstractNumId w:val="8"/>
  </w:num>
  <w:num w:numId="6">
    <w:abstractNumId w:val="5"/>
  </w:num>
  <w:num w:numId="7">
    <w:abstractNumId w:val="12"/>
  </w:num>
  <w:num w:numId="8">
    <w:abstractNumId w:val="16"/>
  </w:num>
  <w:num w:numId="9">
    <w:abstractNumId w:val="0"/>
  </w:num>
  <w:num w:numId="10">
    <w:abstractNumId w:val="4"/>
  </w:num>
  <w:num w:numId="11">
    <w:abstractNumId w:val="3"/>
  </w:num>
  <w:num w:numId="12">
    <w:abstractNumId w:val="38"/>
  </w:num>
  <w:num w:numId="13">
    <w:abstractNumId w:val="14"/>
  </w:num>
  <w:num w:numId="14">
    <w:abstractNumId w:val="32"/>
  </w:num>
  <w:num w:numId="15">
    <w:abstractNumId w:val="31"/>
  </w:num>
  <w:num w:numId="16">
    <w:abstractNumId w:val="20"/>
  </w:num>
  <w:num w:numId="17">
    <w:abstractNumId w:val="18"/>
  </w:num>
  <w:num w:numId="18">
    <w:abstractNumId w:val="36"/>
  </w:num>
  <w:num w:numId="19">
    <w:abstractNumId w:val="23"/>
  </w:num>
  <w:num w:numId="20">
    <w:abstractNumId w:val="17"/>
  </w:num>
  <w:num w:numId="21">
    <w:abstractNumId w:val="2"/>
  </w:num>
  <w:num w:numId="22">
    <w:abstractNumId w:val="7"/>
  </w:num>
  <w:num w:numId="23">
    <w:abstractNumId w:val="37"/>
  </w:num>
  <w:num w:numId="24">
    <w:abstractNumId w:val="25"/>
  </w:num>
  <w:num w:numId="25">
    <w:abstractNumId w:val="27"/>
  </w:num>
  <w:num w:numId="26">
    <w:abstractNumId w:val="41"/>
  </w:num>
  <w:num w:numId="27">
    <w:abstractNumId w:val="24"/>
  </w:num>
  <w:num w:numId="28">
    <w:abstractNumId w:val="42"/>
  </w:num>
  <w:num w:numId="29">
    <w:abstractNumId w:val="33"/>
  </w:num>
  <w:num w:numId="30">
    <w:abstractNumId w:val="9"/>
  </w:num>
  <w:num w:numId="31">
    <w:abstractNumId w:val="15"/>
  </w:num>
  <w:num w:numId="32">
    <w:abstractNumId w:val="39"/>
  </w:num>
  <w:num w:numId="33">
    <w:abstractNumId w:val="11"/>
  </w:num>
  <w:num w:numId="34">
    <w:abstractNumId w:val="28"/>
  </w:num>
  <w:num w:numId="35">
    <w:abstractNumId w:val="34"/>
  </w:num>
  <w:num w:numId="36">
    <w:abstractNumId w:val="22"/>
  </w:num>
  <w:num w:numId="37">
    <w:abstractNumId w:val="10"/>
  </w:num>
  <w:num w:numId="38">
    <w:abstractNumId w:val="40"/>
  </w:num>
  <w:num w:numId="39">
    <w:abstractNumId w:val="19"/>
  </w:num>
  <w:num w:numId="40">
    <w:abstractNumId w:val="1"/>
  </w:num>
  <w:num w:numId="41">
    <w:abstractNumId w:val="35"/>
  </w:num>
  <w:num w:numId="42">
    <w:abstractNumId w:val="29"/>
  </w:num>
  <w:num w:numId="43">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Formatting/>
  <w:defaultTabStop w:val="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CE"/>
    <w:rsid w:val="0000101C"/>
    <w:rsid w:val="00001193"/>
    <w:rsid w:val="0000662B"/>
    <w:rsid w:val="00012360"/>
    <w:rsid w:val="00013232"/>
    <w:rsid w:val="00015C94"/>
    <w:rsid w:val="00017EDA"/>
    <w:rsid w:val="00033074"/>
    <w:rsid w:val="0003398A"/>
    <w:rsid w:val="00035CE9"/>
    <w:rsid w:val="000467A8"/>
    <w:rsid w:val="0005277A"/>
    <w:rsid w:val="000535F7"/>
    <w:rsid w:val="0006274E"/>
    <w:rsid w:val="00067219"/>
    <w:rsid w:val="00074A68"/>
    <w:rsid w:val="000830A7"/>
    <w:rsid w:val="00092504"/>
    <w:rsid w:val="000925B2"/>
    <w:rsid w:val="00092EED"/>
    <w:rsid w:val="0009306E"/>
    <w:rsid w:val="00094437"/>
    <w:rsid w:val="00096BF4"/>
    <w:rsid w:val="00096DFF"/>
    <w:rsid w:val="000A1E2C"/>
    <w:rsid w:val="000A3EFC"/>
    <w:rsid w:val="000A57E0"/>
    <w:rsid w:val="000A7EB3"/>
    <w:rsid w:val="000B0D74"/>
    <w:rsid w:val="000C2D6B"/>
    <w:rsid w:val="000C3D95"/>
    <w:rsid w:val="000D0D16"/>
    <w:rsid w:val="000E1C03"/>
    <w:rsid w:val="000E1F46"/>
    <w:rsid w:val="000E260B"/>
    <w:rsid w:val="000E421F"/>
    <w:rsid w:val="000F14E0"/>
    <w:rsid w:val="000F31FA"/>
    <w:rsid w:val="000F49DE"/>
    <w:rsid w:val="0010078A"/>
    <w:rsid w:val="00103EA5"/>
    <w:rsid w:val="00106B29"/>
    <w:rsid w:val="0010774C"/>
    <w:rsid w:val="001106DD"/>
    <w:rsid w:val="00111475"/>
    <w:rsid w:val="00112AE8"/>
    <w:rsid w:val="00114296"/>
    <w:rsid w:val="001149BA"/>
    <w:rsid w:val="001165CF"/>
    <w:rsid w:val="00122639"/>
    <w:rsid w:val="001230F6"/>
    <w:rsid w:val="00124E56"/>
    <w:rsid w:val="0012706C"/>
    <w:rsid w:val="001328D8"/>
    <w:rsid w:val="00136582"/>
    <w:rsid w:val="001567D4"/>
    <w:rsid w:val="00161A56"/>
    <w:rsid w:val="001671FE"/>
    <w:rsid w:val="0017124E"/>
    <w:rsid w:val="001717DF"/>
    <w:rsid w:val="00172689"/>
    <w:rsid w:val="00181EFB"/>
    <w:rsid w:val="001864B5"/>
    <w:rsid w:val="0019232F"/>
    <w:rsid w:val="00192D99"/>
    <w:rsid w:val="001935E2"/>
    <w:rsid w:val="00193C7E"/>
    <w:rsid w:val="001A17C8"/>
    <w:rsid w:val="001A376B"/>
    <w:rsid w:val="001A46FE"/>
    <w:rsid w:val="001A74E4"/>
    <w:rsid w:val="001B3CD7"/>
    <w:rsid w:val="001B4FC6"/>
    <w:rsid w:val="001C2B76"/>
    <w:rsid w:val="001C71F2"/>
    <w:rsid w:val="001C73AE"/>
    <w:rsid w:val="001D695F"/>
    <w:rsid w:val="001F309B"/>
    <w:rsid w:val="001F32FA"/>
    <w:rsid w:val="001F5EE8"/>
    <w:rsid w:val="002014CE"/>
    <w:rsid w:val="00203050"/>
    <w:rsid w:val="00205DF2"/>
    <w:rsid w:val="0020721A"/>
    <w:rsid w:val="002079AD"/>
    <w:rsid w:val="00212C57"/>
    <w:rsid w:val="0021313D"/>
    <w:rsid w:val="002143EE"/>
    <w:rsid w:val="00215EA8"/>
    <w:rsid w:val="002205BE"/>
    <w:rsid w:val="00220DDD"/>
    <w:rsid w:val="00222726"/>
    <w:rsid w:val="00232C9B"/>
    <w:rsid w:val="00233314"/>
    <w:rsid w:val="00234C8E"/>
    <w:rsid w:val="002370D9"/>
    <w:rsid w:val="002376DE"/>
    <w:rsid w:val="002414B2"/>
    <w:rsid w:val="00243EC0"/>
    <w:rsid w:val="00245A12"/>
    <w:rsid w:val="00246677"/>
    <w:rsid w:val="00250ABA"/>
    <w:rsid w:val="00252254"/>
    <w:rsid w:val="00253032"/>
    <w:rsid w:val="00254D44"/>
    <w:rsid w:val="00263392"/>
    <w:rsid w:val="002656C2"/>
    <w:rsid w:val="00267BFF"/>
    <w:rsid w:val="00273B02"/>
    <w:rsid w:val="00275742"/>
    <w:rsid w:val="00276576"/>
    <w:rsid w:val="00286ED5"/>
    <w:rsid w:val="00287922"/>
    <w:rsid w:val="002907B1"/>
    <w:rsid w:val="00293079"/>
    <w:rsid w:val="00293ACE"/>
    <w:rsid w:val="00293EA1"/>
    <w:rsid w:val="002951F3"/>
    <w:rsid w:val="00295AD2"/>
    <w:rsid w:val="00297194"/>
    <w:rsid w:val="002A0D45"/>
    <w:rsid w:val="002A36F2"/>
    <w:rsid w:val="002B5CD7"/>
    <w:rsid w:val="002B6581"/>
    <w:rsid w:val="002B7A36"/>
    <w:rsid w:val="002C1D01"/>
    <w:rsid w:val="002D1642"/>
    <w:rsid w:val="002D420A"/>
    <w:rsid w:val="002D6BC1"/>
    <w:rsid w:val="002D76DF"/>
    <w:rsid w:val="002E081B"/>
    <w:rsid w:val="002E3D73"/>
    <w:rsid w:val="002F0628"/>
    <w:rsid w:val="0030073E"/>
    <w:rsid w:val="0030355E"/>
    <w:rsid w:val="00303704"/>
    <w:rsid w:val="00305381"/>
    <w:rsid w:val="00305A4A"/>
    <w:rsid w:val="00305B52"/>
    <w:rsid w:val="00306A0F"/>
    <w:rsid w:val="00314B0B"/>
    <w:rsid w:val="00314F29"/>
    <w:rsid w:val="00320C21"/>
    <w:rsid w:val="003272F3"/>
    <w:rsid w:val="00330890"/>
    <w:rsid w:val="00335DFF"/>
    <w:rsid w:val="00337347"/>
    <w:rsid w:val="00344AFD"/>
    <w:rsid w:val="003450E5"/>
    <w:rsid w:val="00347A87"/>
    <w:rsid w:val="00352D27"/>
    <w:rsid w:val="00354E87"/>
    <w:rsid w:val="00357853"/>
    <w:rsid w:val="00361092"/>
    <w:rsid w:val="00364E5A"/>
    <w:rsid w:val="00366C55"/>
    <w:rsid w:val="00367118"/>
    <w:rsid w:val="00367F39"/>
    <w:rsid w:val="00370A73"/>
    <w:rsid w:val="00370B4B"/>
    <w:rsid w:val="0037172A"/>
    <w:rsid w:val="00372683"/>
    <w:rsid w:val="00380842"/>
    <w:rsid w:val="0038366D"/>
    <w:rsid w:val="0038488D"/>
    <w:rsid w:val="0039381D"/>
    <w:rsid w:val="003947EC"/>
    <w:rsid w:val="003A6519"/>
    <w:rsid w:val="003B6555"/>
    <w:rsid w:val="003C1097"/>
    <w:rsid w:val="003C1C79"/>
    <w:rsid w:val="003D28A4"/>
    <w:rsid w:val="003E0C64"/>
    <w:rsid w:val="003E2BDB"/>
    <w:rsid w:val="003E7E8D"/>
    <w:rsid w:val="003F24D0"/>
    <w:rsid w:val="003F3519"/>
    <w:rsid w:val="00401EC9"/>
    <w:rsid w:val="00402722"/>
    <w:rsid w:val="0041113A"/>
    <w:rsid w:val="00411730"/>
    <w:rsid w:val="00414D4B"/>
    <w:rsid w:val="00415D42"/>
    <w:rsid w:val="00415E71"/>
    <w:rsid w:val="004169FF"/>
    <w:rsid w:val="004209E6"/>
    <w:rsid w:val="00423FF3"/>
    <w:rsid w:val="00435B5E"/>
    <w:rsid w:val="004533DF"/>
    <w:rsid w:val="004608CB"/>
    <w:rsid w:val="0046359C"/>
    <w:rsid w:val="00470A6F"/>
    <w:rsid w:val="004729C2"/>
    <w:rsid w:val="00473A97"/>
    <w:rsid w:val="004746BC"/>
    <w:rsid w:val="004774B5"/>
    <w:rsid w:val="0049005F"/>
    <w:rsid w:val="00492049"/>
    <w:rsid w:val="0049327B"/>
    <w:rsid w:val="00495550"/>
    <w:rsid w:val="004A0233"/>
    <w:rsid w:val="004A081D"/>
    <w:rsid w:val="004A1107"/>
    <w:rsid w:val="004A21AA"/>
    <w:rsid w:val="004A58C0"/>
    <w:rsid w:val="004A75E3"/>
    <w:rsid w:val="004B02CD"/>
    <w:rsid w:val="004B35D6"/>
    <w:rsid w:val="004B7DC3"/>
    <w:rsid w:val="004C0F70"/>
    <w:rsid w:val="004C4E52"/>
    <w:rsid w:val="004C57E0"/>
    <w:rsid w:val="004C6AE4"/>
    <w:rsid w:val="004D690A"/>
    <w:rsid w:val="004E18FA"/>
    <w:rsid w:val="004E1DD4"/>
    <w:rsid w:val="004E387F"/>
    <w:rsid w:val="004F0261"/>
    <w:rsid w:val="004F4EC8"/>
    <w:rsid w:val="004F67B5"/>
    <w:rsid w:val="00500090"/>
    <w:rsid w:val="0050468C"/>
    <w:rsid w:val="00504961"/>
    <w:rsid w:val="0050571B"/>
    <w:rsid w:val="0050572A"/>
    <w:rsid w:val="0050736F"/>
    <w:rsid w:val="005109AC"/>
    <w:rsid w:val="00511C2F"/>
    <w:rsid w:val="00513D4D"/>
    <w:rsid w:val="0051712F"/>
    <w:rsid w:val="005216B1"/>
    <w:rsid w:val="00521AFB"/>
    <w:rsid w:val="0052581A"/>
    <w:rsid w:val="005306C8"/>
    <w:rsid w:val="005311D9"/>
    <w:rsid w:val="00533C5D"/>
    <w:rsid w:val="0053464D"/>
    <w:rsid w:val="0053708F"/>
    <w:rsid w:val="005375DF"/>
    <w:rsid w:val="00537DBD"/>
    <w:rsid w:val="00541E4E"/>
    <w:rsid w:val="00545100"/>
    <w:rsid w:val="00545356"/>
    <w:rsid w:val="0055295A"/>
    <w:rsid w:val="00556604"/>
    <w:rsid w:val="00561A7E"/>
    <w:rsid w:val="005621BB"/>
    <w:rsid w:val="00563E64"/>
    <w:rsid w:val="005659AA"/>
    <w:rsid w:val="005747C9"/>
    <w:rsid w:val="0058126B"/>
    <w:rsid w:val="00581A9F"/>
    <w:rsid w:val="00584105"/>
    <w:rsid w:val="00586B91"/>
    <w:rsid w:val="00592949"/>
    <w:rsid w:val="00593B21"/>
    <w:rsid w:val="00595088"/>
    <w:rsid w:val="005A516F"/>
    <w:rsid w:val="005B22D0"/>
    <w:rsid w:val="005B2B74"/>
    <w:rsid w:val="005B61CB"/>
    <w:rsid w:val="005C1016"/>
    <w:rsid w:val="005C208F"/>
    <w:rsid w:val="005C517F"/>
    <w:rsid w:val="005C609F"/>
    <w:rsid w:val="005D4EC7"/>
    <w:rsid w:val="005E2871"/>
    <w:rsid w:val="005E31FD"/>
    <w:rsid w:val="005F161B"/>
    <w:rsid w:val="005F1E06"/>
    <w:rsid w:val="00601642"/>
    <w:rsid w:val="00602C41"/>
    <w:rsid w:val="00605153"/>
    <w:rsid w:val="0061666E"/>
    <w:rsid w:val="006168F3"/>
    <w:rsid w:val="0062090E"/>
    <w:rsid w:val="00623E9E"/>
    <w:rsid w:val="00625306"/>
    <w:rsid w:val="00630685"/>
    <w:rsid w:val="006336A2"/>
    <w:rsid w:val="00634A6A"/>
    <w:rsid w:val="00636796"/>
    <w:rsid w:val="006416D6"/>
    <w:rsid w:val="006448BC"/>
    <w:rsid w:val="00644E22"/>
    <w:rsid w:val="00646157"/>
    <w:rsid w:val="00652D76"/>
    <w:rsid w:val="006559CD"/>
    <w:rsid w:val="00661104"/>
    <w:rsid w:val="006734D6"/>
    <w:rsid w:val="00673750"/>
    <w:rsid w:val="00683C75"/>
    <w:rsid w:val="006865B3"/>
    <w:rsid w:val="00687EBE"/>
    <w:rsid w:val="00695B48"/>
    <w:rsid w:val="006961C2"/>
    <w:rsid w:val="006A0EDD"/>
    <w:rsid w:val="006A4003"/>
    <w:rsid w:val="006A4696"/>
    <w:rsid w:val="006A4865"/>
    <w:rsid w:val="006A4F2E"/>
    <w:rsid w:val="006A6423"/>
    <w:rsid w:val="006A7153"/>
    <w:rsid w:val="006A7F5C"/>
    <w:rsid w:val="006B101A"/>
    <w:rsid w:val="006B6B55"/>
    <w:rsid w:val="006B74BE"/>
    <w:rsid w:val="006D0065"/>
    <w:rsid w:val="006D0E40"/>
    <w:rsid w:val="006D224F"/>
    <w:rsid w:val="006D3CD4"/>
    <w:rsid w:val="006D3E29"/>
    <w:rsid w:val="006D5132"/>
    <w:rsid w:val="006D67FB"/>
    <w:rsid w:val="006E0AD0"/>
    <w:rsid w:val="006F2ADD"/>
    <w:rsid w:val="0070302B"/>
    <w:rsid w:val="007113CE"/>
    <w:rsid w:val="007114E7"/>
    <w:rsid w:val="0071181B"/>
    <w:rsid w:val="00712A42"/>
    <w:rsid w:val="00712E64"/>
    <w:rsid w:val="0071353B"/>
    <w:rsid w:val="00731FF4"/>
    <w:rsid w:val="007372E0"/>
    <w:rsid w:val="00751EC0"/>
    <w:rsid w:val="00754C64"/>
    <w:rsid w:val="00755CA6"/>
    <w:rsid w:val="00761F85"/>
    <w:rsid w:val="0076220E"/>
    <w:rsid w:val="00765813"/>
    <w:rsid w:val="00765A4F"/>
    <w:rsid w:val="007664B3"/>
    <w:rsid w:val="00767CB7"/>
    <w:rsid w:val="00771B1A"/>
    <w:rsid w:val="00780C2B"/>
    <w:rsid w:val="00781229"/>
    <w:rsid w:val="0078364D"/>
    <w:rsid w:val="0078474B"/>
    <w:rsid w:val="00786A07"/>
    <w:rsid w:val="007918FB"/>
    <w:rsid w:val="007C398F"/>
    <w:rsid w:val="007C4AD4"/>
    <w:rsid w:val="007C4FF3"/>
    <w:rsid w:val="007C5F10"/>
    <w:rsid w:val="007C6293"/>
    <w:rsid w:val="007D3F69"/>
    <w:rsid w:val="007D770B"/>
    <w:rsid w:val="007F1597"/>
    <w:rsid w:val="00810FDF"/>
    <w:rsid w:val="00811089"/>
    <w:rsid w:val="008112DE"/>
    <w:rsid w:val="0081689F"/>
    <w:rsid w:val="008249AB"/>
    <w:rsid w:val="00826248"/>
    <w:rsid w:val="00835336"/>
    <w:rsid w:val="0083590C"/>
    <w:rsid w:val="00835D48"/>
    <w:rsid w:val="00837F7C"/>
    <w:rsid w:val="00841CDF"/>
    <w:rsid w:val="00845C53"/>
    <w:rsid w:val="008471F6"/>
    <w:rsid w:val="00847800"/>
    <w:rsid w:val="00854AC9"/>
    <w:rsid w:val="00855373"/>
    <w:rsid w:val="00864F80"/>
    <w:rsid w:val="00872C58"/>
    <w:rsid w:val="00873D3D"/>
    <w:rsid w:val="0089052D"/>
    <w:rsid w:val="00897758"/>
    <w:rsid w:val="008A02CA"/>
    <w:rsid w:val="008A5585"/>
    <w:rsid w:val="008B0229"/>
    <w:rsid w:val="008B19BA"/>
    <w:rsid w:val="008B6513"/>
    <w:rsid w:val="008C2142"/>
    <w:rsid w:val="008C6300"/>
    <w:rsid w:val="008D47E5"/>
    <w:rsid w:val="008E0A71"/>
    <w:rsid w:val="008E1A75"/>
    <w:rsid w:val="008E2FE4"/>
    <w:rsid w:val="008E41EF"/>
    <w:rsid w:val="008F2207"/>
    <w:rsid w:val="008F33E0"/>
    <w:rsid w:val="008F7443"/>
    <w:rsid w:val="00912045"/>
    <w:rsid w:val="00916BA2"/>
    <w:rsid w:val="009213AF"/>
    <w:rsid w:val="00924BA1"/>
    <w:rsid w:val="009255F9"/>
    <w:rsid w:val="00927C03"/>
    <w:rsid w:val="009317BC"/>
    <w:rsid w:val="00931A15"/>
    <w:rsid w:val="009358E7"/>
    <w:rsid w:val="009478D0"/>
    <w:rsid w:val="00957BD8"/>
    <w:rsid w:val="00964F5C"/>
    <w:rsid w:val="00974C2A"/>
    <w:rsid w:val="00980DE8"/>
    <w:rsid w:val="00981148"/>
    <w:rsid w:val="0098284A"/>
    <w:rsid w:val="00990421"/>
    <w:rsid w:val="00992B7F"/>
    <w:rsid w:val="00993B24"/>
    <w:rsid w:val="00994B5F"/>
    <w:rsid w:val="00997463"/>
    <w:rsid w:val="009A0D39"/>
    <w:rsid w:val="009A2526"/>
    <w:rsid w:val="009A253A"/>
    <w:rsid w:val="009A524C"/>
    <w:rsid w:val="009A606E"/>
    <w:rsid w:val="009B031E"/>
    <w:rsid w:val="009B201D"/>
    <w:rsid w:val="009B3755"/>
    <w:rsid w:val="009C0875"/>
    <w:rsid w:val="009C5D0C"/>
    <w:rsid w:val="009D23D6"/>
    <w:rsid w:val="009D7915"/>
    <w:rsid w:val="009E03DC"/>
    <w:rsid w:val="009E2C8D"/>
    <w:rsid w:val="009E2CB0"/>
    <w:rsid w:val="009E42BE"/>
    <w:rsid w:val="009E615E"/>
    <w:rsid w:val="00A00567"/>
    <w:rsid w:val="00A11F6A"/>
    <w:rsid w:val="00A1769B"/>
    <w:rsid w:val="00A17881"/>
    <w:rsid w:val="00A23EB0"/>
    <w:rsid w:val="00A23F2C"/>
    <w:rsid w:val="00A245F8"/>
    <w:rsid w:val="00A356E0"/>
    <w:rsid w:val="00A57A27"/>
    <w:rsid w:val="00A6605C"/>
    <w:rsid w:val="00A6709B"/>
    <w:rsid w:val="00A71E74"/>
    <w:rsid w:val="00A75D9A"/>
    <w:rsid w:val="00A87159"/>
    <w:rsid w:val="00A90D2B"/>
    <w:rsid w:val="00A926AA"/>
    <w:rsid w:val="00A949C1"/>
    <w:rsid w:val="00A959DA"/>
    <w:rsid w:val="00AA0C8E"/>
    <w:rsid w:val="00AA40E0"/>
    <w:rsid w:val="00AA4135"/>
    <w:rsid w:val="00AB1DD4"/>
    <w:rsid w:val="00AB2C3B"/>
    <w:rsid w:val="00AB3562"/>
    <w:rsid w:val="00AB4C1C"/>
    <w:rsid w:val="00AB6BCB"/>
    <w:rsid w:val="00AC08E4"/>
    <w:rsid w:val="00AC1787"/>
    <w:rsid w:val="00AC7507"/>
    <w:rsid w:val="00AC76EA"/>
    <w:rsid w:val="00AD1DBE"/>
    <w:rsid w:val="00AF3016"/>
    <w:rsid w:val="00AF55F5"/>
    <w:rsid w:val="00AF619A"/>
    <w:rsid w:val="00B021A3"/>
    <w:rsid w:val="00B0289A"/>
    <w:rsid w:val="00B07760"/>
    <w:rsid w:val="00B11E7B"/>
    <w:rsid w:val="00B16397"/>
    <w:rsid w:val="00B207CA"/>
    <w:rsid w:val="00B237F7"/>
    <w:rsid w:val="00B335E6"/>
    <w:rsid w:val="00B35710"/>
    <w:rsid w:val="00B40291"/>
    <w:rsid w:val="00B4307F"/>
    <w:rsid w:val="00B523EB"/>
    <w:rsid w:val="00B55669"/>
    <w:rsid w:val="00B56CFD"/>
    <w:rsid w:val="00B57C2A"/>
    <w:rsid w:val="00B6004A"/>
    <w:rsid w:val="00B62F44"/>
    <w:rsid w:val="00B75655"/>
    <w:rsid w:val="00B8552D"/>
    <w:rsid w:val="00B86AB8"/>
    <w:rsid w:val="00B8772D"/>
    <w:rsid w:val="00B946BC"/>
    <w:rsid w:val="00B96D3E"/>
    <w:rsid w:val="00BA0050"/>
    <w:rsid w:val="00BA0F7C"/>
    <w:rsid w:val="00BA1F6C"/>
    <w:rsid w:val="00BA4B54"/>
    <w:rsid w:val="00BB306B"/>
    <w:rsid w:val="00BB3126"/>
    <w:rsid w:val="00BB38BB"/>
    <w:rsid w:val="00BC0C22"/>
    <w:rsid w:val="00BC2BBD"/>
    <w:rsid w:val="00BC4867"/>
    <w:rsid w:val="00BD17BE"/>
    <w:rsid w:val="00BD4227"/>
    <w:rsid w:val="00BD582F"/>
    <w:rsid w:val="00BD59B9"/>
    <w:rsid w:val="00BE4213"/>
    <w:rsid w:val="00BE6FB0"/>
    <w:rsid w:val="00BF38B7"/>
    <w:rsid w:val="00C0133F"/>
    <w:rsid w:val="00C040EA"/>
    <w:rsid w:val="00C06616"/>
    <w:rsid w:val="00C07063"/>
    <w:rsid w:val="00C14D84"/>
    <w:rsid w:val="00C176EF"/>
    <w:rsid w:val="00C32D44"/>
    <w:rsid w:val="00C3382F"/>
    <w:rsid w:val="00C3509A"/>
    <w:rsid w:val="00C41A72"/>
    <w:rsid w:val="00C43E5E"/>
    <w:rsid w:val="00C47442"/>
    <w:rsid w:val="00C54ED4"/>
    <w:rsid w:val="00C654DA"/>
    <w:rsid w:val="00C66827"/>
    <w:rsid w:val="00C70B55"/>
    <w:rsid w:val="00C70D3E"/>
    <w:rsid w:val="00C750B3"/>
    <w:rsid w:val="00C81B46"/>
    <w:rsid w:val="00C832C7"/>
    <w:rsid w:val="00C854DC"/>
    <w:rsid w:val="00C907AB"/>
    <w:rsid w:val="00CA0D47"/>
    <w:rsid w:val="00CA74AE"/>
    <w:rsid w:val="00CB74AC"/>
    <w:rsid w:val="00CB7BB8"/>
    <w:rsid w:val="00CD1590"/>
    <w:rsid w:val="00CD5CCF"/>
    <w:rsid w:val="00CE4535"/>
    <w:rsid w:val="00CE6D21"/>
    <w:rsid w:val="00CE7513"/>
    <w:rsid w:val="00CF6612"/>
    <w:rsid w:val="00CF7527"/>
    <w:rsid w:val="00D01A24"/>
    <w:rsid w:val="00D0379F"/>
    <w:rsid w:val="00D04BE7"/>
    <w:rsid w:val="00D1135F"/>
    <w:rsid w:val="00D17CB6"/>
    <w:rsid w:val="00D17D5A"/>
    <w:rsid w:val="00D20C13"/>
    <w:rsid w:val="00D31611"/>
    <w:rsid w:val="00D31FB9"/>
    <w:rsid w:val="00D331B1"/>
    <w:rsid w:val="00D33C49"/>
    <w:rsid w:val="00D4209F"/>
    <w:rsid w:val="00D5284E"/>
    <w:rsid w:val="00D63734"/>
    <w:rsid w:val="00D6556E"/>
    <w:rsid w:val="00D716F1"/>
    <w:rsid w:val="00D76661"/>
    <w:rsid w:val="00D82B3F"/>
    <w:rsid w:val="00D878AB"/>
    <w:rsid w:val="00D87F21"/>
    <w:rsid w:val="00D92968"/>
    <w:rsid w:val="00D93A68"/>
    <w:rsid w:val="00D95E27"/>
    <w:rsid w:val="00DA680E"/>
    <w:rsid w:val="00DA68D8"/>
    <w:rsid w:val="00DA7CDD"/>
    <w:rsid w:val="00DB267A"/>
    <w:rsid w:val="00DB7D2F"/>
    <w:rsid w:val="00DC134A"/>
    <w:rsid w:val="00DC3F8E"/>
    <w:rsid w:val="00DD27C4"/>
    <w:rsid w:val="00DD43F6"/>
    <w:rsid w:val="00DD582D"/>
    <w:rsid w:val="00DE277D"/>
    <w:rsid w:val="00DE3C96"/>
    <w:rsid w:val="00DE4A78"/>
    <w:rsid w:val="00DF330C"/>
    <w:rsid w:val="00DF498C"/>
    <w:rsid w:val="00DF7E2C"/>
    <w:rsid w:val="00E005C3"/>
    <w:rsid w:val="00E01DFC"/>
    <w:rsid w:val="00E14737"/>
    <w:rsid w:val="00E1721F"/>
    <w:rsid w:val="00E273D6"/>
    <w:rsid w:val="00E308FB"/>
    <w:rsid w:val="00E31663"/>
    <w:rsid w:val="00E33D15"/>
    <w:rsid w:val="00E342A2"/>
    <w:rsid w:val="00E4379B"/>
    <w:rsid w:val="00E45589"/>
    <w:rsid w:val="00E50072"/>
    <w:rsid w:val="00E50A02"/>
    <w:rsid w:val="00E518E2"/>
    <w:rsid w:val="00E54121"/>
    <w:rsid w:val="00E61CCF"/>
    <w:rsid w:val="00E656B6"/>
    <w:rsid w:val="00E72AF7"/>
    <w:rsid w:val="00E73402"/>
    <w:rsid w:val="00E84968"/>
    <w:rsid w:val="00E918EE"/>
    <w:rsid w:val="00E9289E"/>
    <w:rsid w:val="00E9481B"/>
    <w:rsid w:val="00EA1E88"/>
    <w:rsid w:val="00EA5B0A"/>
    <w:rsid w:val="00EB3F4F"/>
    <w:rsid w:val="00EB5CDC"/>
    <w:rsid w:val="00EB67AE"/>
    <w:rsid w:val="00EB7534"/>
    <w:rsid w:val="00EC2004"/>
    <w:rsid w:val="00EC245D"/>
    <w:rsid w:val="00EC6FEF"/>
    <w:rsid w:val="00EC766E"/>
    <w:rsid w:val="00ED4379"/>
    <w:rsid w:val="00ED477C"/>
    <w:rsid w:val="00ED54A6"/>
    <w:rsid w:val="00ED629F"/>
    <w:rsid w:val="00ED6E1A"/>
    <w:rsid w:val="00EF4816"/>
    <w:rsid w:val="00F041D0"/>
    <w:rsid w:val="00F05A76"/>
    <w:rsid w:val="00F05D08"/>
    <w:rsid w:val="00F0645A"/>
    <w:rsid w:val="00F11D39"/>
    <w:rsid w:val="00F1234F"/>
    <w:rsid w:val="00F14D0A"/>
    <w:rsid w:val="00F1725F"/>
    <w:rsid w:val="00F23154"/>
    <w:rsid w:val="00F25C58"/>
    <w:rsid w:val="00F26D02"/>
    <w:rsid w:val="00F31118"/>
    <w:rsid w:val="00F326E1"/>
    <w:rsid w:val="00F337DF"/>
    <w:rsid w:val="00F34085"/>
    <w:rsid w:val="00F35B0D"/>
    <w:rsid w:val="00F365B0"/>
    <w:rsid w:val="00F36742"/>
    <w:rsid w:val="00F4255E"/>
    <w:rsid w:val="00F51EC1"/>
    <w:rsid w:val="00F533B4"/>
    <w:rsid w:val="00F548ED"/>
    <w:rsid w:val="00F54AB4"/>
    <w:rsid w:val="00F57325"/>
    <w:rsid w:val="00F6041A"/>
    <w:rsid w:val="00F651D1"/>
    <w:rsid w:val="00F66F6F"/>
    <w:rsid w:val="00F7145D"/>
    <w:rsid w:val="00F73C03"/>
    <w:rsid w:val="00F75110"/>
    <w:rsid w:val="00F757BF"/>
    <w:rsid w:val="00F82322"/>
    <w:rsid w:val="00F8579E"/>
    <w:rsid w:val="00F85913"/>
    <w:rsid w:val="00F85BB0"/>
    <w:rsid w:val="00F94934"/>
    <w:rsid w:val="00F97532"/>
    <w:rsid w:val="00F97986"/>
    <w:rsid w:val="00FA1A38"/>
    <w:rsid w:val="00FA3904"/>
    <w:rsid w:val="00FA7B43"/>
    <w:rsid w:val="00FB05B3"/>
    <w:rsid w:val="00FB2226"/>
    <w:rsid w:val="00FB3913"/>
    <w:rsid w:val="00FB5DD9"/>
    <w:rsid w:val="00FB6464"/>
    <w:rsid w:val="00FC249E"/>
    <w:rsid w:val="00FC78CC"/>
    <w:rsid w:val="00FD0978"/>
    <w:rsid w:val="00FD0D0B"/>
    <w:rsid w:val="00FD1076"/>
    <w:rsid w:val="00FD4C6B"/>
    <w:rsid w:val="00FD6E5D"/>
    <w:rsid w:val="00FE1EAC"/>
    <w:rsid w:val="00FF1E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Times New Roman"/>
        <w:sz w:val="28"/>
        <w:szCs w:val="28"/>
        <w:lang w:val="en-US" w:eastAsia="zh-TW" w:bidi="ar-SA"/>
      </w:rPr>
    </w:rPrDefault>
    <w:pPrDefault/>
  </w:docDefaults>
  <w:latentStyles w:defLockedState="0" w:defUIPriority="0" w:defSemiHidden="0" w:defUnhideWhenUsed="0" w:defQFormat="0" w:count="371">
    <w:lsdException w:name="Normal" w:qFormat="1"/>
    <w:lsdException w:name="heading 1" w:uiPriority="74" w:qFormat="1"/>
    <w:lsdException w:name="heading 2" w:semiHidden="1" w:uiPriority="75" w:unhideWhenUsed="1" w:qFormat="1"/>
    <w:lsdException w:name="heading 3" w:semiHidden="1" w:uiPriority="76" w:unhideWhenUsed="1" w:qFormat="1"/>
    <w:lsdException w:name="heading 4" w:semiHidden="1" w:uiPriority="77" w:unhideWhenUsed="1" w:qFormat="1"/>
    <w:lsdException w:name="heading 5" w:semiHidden="1" w:uiPriority="77"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lsdException w:name="Salutation" w:semiHidden="1"/>
    <w:lsdException w:name="Date" w:semiHidden="1"/>
    <w:lsdException w:name="Body Text First Indent" w:semiHidden="1" w:uiPriority="99"/>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99"/>
    <w:lsdException w:name="Emphasis" w:semiHidden="1"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99"/>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lsdException w:name="Intense Emphasis" w:semiHidden="1" w:uiPriority="99"/>
    <w:lsdException w:name="Subtle Reference" w:semiHidden="1" w:uiPriority="99"/>
    <w:lsdException w:name="Intense Reference" w:semiHidden="1" w:uiPriority="99"/>
    <w:lsdException w:name="Book Title" w:semiHidden="1" w:uiPriority="9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uiPriority w:val="99"/>
    <w:semiHidden/>
    <w:qFormat/>
    <w:rsid w:val="00A1769B"/>
    <w:pPr>
      <w:widowControl w:val="0"/>
      <w:spacing w:beforeLines="20" w:before="20" w:afterLines="20" w:after="20" w:line="400" w:lineRule="exact"/>
    </w:pPr>
  </w:style>
  <w:style w:type="paragraph" w:styleId="1">
    <w:name w:val="heading 1"/>
    <w:basedOn w:val="a8"/>
    <w:next w:val="15"/>
    <w:link w:val="11"/>
    <w:uiPriority w:val="74"/>
    <w:qFormat/>
    <w:rsid w:val="0000662B"/>
    <w:pPr>
      <w:widowControl/>
      <w:numPr>
        <w:numId w:val="11"/>
      </w:numPr>
      <w:adjustRightInd w:val="0"/>
      <w:snapToGrid w:val="0"/>
      <w:outlineLvl w:val="0"/>
    </w:pPr>
    <w:rPr>
      <w:b/>
      <w:bCs/>
      <w:kern w:val="52"/>
    </w:rPr>
  </w:style>
  <w:style w:type="paragraph" w:styleId="2">
    <w:name w:val="heading 2"/>
    <w:basedOn w:val="a8"/>
    <w:next w:val="15"/>
    <w:link w:val="20"/>
    <w:uiPriority w:val="75"/>
    <w:qFormat/>
    <w:rsid w:val="00F97986"/>
    <w:pPr>
      <w:keepNext/>
      <w:widowControl/>
      <w:numPr>
        <w:ilvl w:val="1"/>
        <w:numId w:val="11"/>
      </w:numPr>
      <w:adjustRightInd w:val="0"/>
      <w:snapToGrid w:val="0"/>
      <w:spacing w:beforeLines="50" w:before="50"/>
      <w:outlineLvl w:val="1"/>
    </w:pPr>
    <w:rPr>
      <w:b/>
    </w:rPr>
  </w:style>
  <w:style w:type="paragraph" w:styleId="3">
    <w:name w:val="heading 3"/>
    <w:basedOn w:val="a8"/>
    <w:next w:val="15"/>
    <w:link w:val="31"/>
    <w:uiPriority w:val="76"/>
    <w:qFormat/>
    <w:rsid w:val="00F97986"/>
    <w:pPr>
      <w:widowControl/>
      <w:numPr>
        <w:ilvl w:val="2"/>
        <w:numId w:val="11"/>
      </w:numPr>
      <w:adjustRightInd w:val="0"/>
      <w:snapToGrid w:val="0"/>
      <w:spacing w:beforeLines="50" w:before="50"/>
      <w:outlineLvl w:val="2"/>
    </w:pPr>
  </w:style>
  <w:style w:type="paragraph" w:styleId="4">
    <w:name w:val="heading 4"/>
    <w:basedOn w:val="a8"/>
    <w:next w:val="15"/>
    <w:link w:val="41"/>
    <w:uiPriority w:val="77"/>
    <w:qFormat/>
    <w:rsid w:val="00F97986"/>
    <w:pPr>
      <w:widowControl/>
      <w:numPr>
        <w:ilvl w:val="3"/>
        <w:numId w:val="11"/>
      </w:numPr>
      <w:adjustRightInd w:val="0"/>
      <w:snapToGrid w:val="0"/>
      <w:spacing w:beforeLines="50" w:before="50"/>
      <w:outlineLvl w:val="3"/>
    </w:pPr>
  </w:style>
  <w:style w:type="paragraph" w:styleId="5">
    <w:name w:val="heading 5"/>
    <w:basedOn w:val="a8"/>
    <w:next w:val="15"/>
    <w:link w:val="51"/>
    <w:uiPriority w:val="77"/>
    <w:qFormat/>
    <w:rsid w:val="00F8579E"/>
    <w:pPr>
      <w:widowControl/>
      <w:numPr>
        <w:ilvl w:val="4"/>
        <w:numId w:val="11"/>
      </w:numPr>
      <w:adjustRightInd w:val="0"/>
      <w:snapToGrid w:val="0"/>
      <w:spacing w:beforeLines="50" w:before="50"/>
      <w:outlineLvl w:val="4"/>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ac">
    <w:name w:val="內文(序號項次)"/>
    <w:basedOn w:val="a7"/>
    <w:uiPriority w:val="90"/>
    <w:semiHidden/>
    <w:rsid w:val="00BA4B54"/>
    <w:pPr>
      <w:ind w:left="624"/>
    </w:pPr>
  </w:style>
  <w:style w:type="paragraph" w:customStyle="1" w:styleId="12">
    <w:name w:val="內文(第1項次層)"/>
    <w:basedOn w:val="a8"/>
    <w:uiPriority w:val="80"/>
    <w:rsid w:val="00A6709B"/>
    <w:pPr>
      <w:adjustRightInd w:val="0"/>
      <w:snapToGrid w:val="0"/>
      <w:ind w:leftChars="160" w:left="160"/>
    </w:pPr>
  </w:style>
  <w:style w:type="character" w:customStyle="1" w:styleId="11">
    <w:name w:val="標題 1 字元"/>
    <w:link w:val="1"/>
    <w:uiPriority w:val="74"/>
    <w:rsid w:val="0000662B"/>
    <w:rPr>
      <w:b/>
      <w:bCs/>
      <w:kern w:val="52"/>
    </w:rPr>
  </w:style>
  <w:style w:type="paragraph" w:customStyle="1" w:styleId="21">
    <w:name w:val="內文(第2項次層)"/>
    <w:basedOn w:val="a8"/>
    <w:uiPriority w:val="83"/>
    <w:rsid w:val="00A6709B"/>
    <w:pPr>
      <w:adjustRightInd w:val="0"/>
      <w:snapToGrid w:val="0"/>
      <w:ind w:leftChars="260" w:left="260"/>
    </w:pPr>
  </w:style>
  <w:style w:type="paragraph" w:customStyle="1" w:styleId="32">
    <w:name w:val="內文(第3項次層)"/>
    <w:basedOn w:val="a8"/>
    <w:uiPriority w:val="85"/>
    <w:rsid w:val="00A6709B"/>
    <w:pPr>
      <w:adjustRightInd w:val="0"/>
      <w:snapToGrid w:val="0"/>
      <w:ind w:leftChars="350" w:left="350"/>
    </w:pPr>
  </w:style>
  <w:style w:type="paragraph" w:customStyle="1" w:styleId="42">
    <w:name w:val="內文(第4項次層)"/>
    <w:basedOn w:val="a8"/>
    <w:uiPriority w:val="87"/>
    <w:rsid w:val="00A6709B"/>
    <w:pPr>
      <w:adjustRightInd w:val="0"/>
      <w:snapToGrid w:val="0"/>
      <w:ind w:leftChars="430" w:left="430"/>
    </w:pPr>
  </w:style>
  <w:style w:type="paragraph" w:customStyle="1" w:styleId="52">
    <w:name w:val="內文(第5項次層)"/>
    <w:basedOn w:val="a8"/>
    <w:uiPriority w:val="89"/>
    <w:rsid w:val="00A6709B"/>
    <w:pPr>
      <w:adjustRightInd w:val="0"/>
      <w:snapToGrid w:val="0"/>
      <w:ind w:leftChars="525" w:left="525"/>
    </w:pPr>
  </w:style>
  <w:style w:type="paragraph" w:customStyle="1" w:styleId="15">
    <w:name w:val="內文(標題1～5)"/>
    <w:basedOn w:val="a8"/>
    <w:uiPriority w:val="78"/>
    <w:qFormat/>
    <w:rsid w:val="004B02CD"/>
    <w:pPr>
      <w:adjustRightInd w:val="0"/>
      <w:snapToGrid w:val="0"/>
      <w:ind w:leftChars="100" w:left="100"/>
    </w:pPr>
  </w:style>
  <w:style w:type="paragraph" w:customStyle="1" w:styleId="a2">
    <w:name w:val="序號項次"/>
    <w:basedOn w:val="a7"/>
    <w:uiPriority w:val="89"/>
    <w:semiHidden/>
    <w:rsid w:val="004A081D"/>
    <w:pPr>
      <w:numPr>
        <w:numId w:val="1"/>
      </w:numPr>
      <w:ind w:left="480"/>
    </w:pPr>
  </w:style>
  <w:style w:type="paragraph" w:customStyle="1" w:styleId="a5">
    <w:name w:val="表解"/>
    <w:basedOn w:val="a8"/>
    <w:uiPriority w:val="91"/>
    <w:rsid w:val="00EC245D"/>
    <w:pPr>
      <w:keepNext/>
      <w:numPr>
        <w:numId w:val="2"/>
      </w:numPr>
      <w:tabs>
        <w:tab w:val="right" w:pos="0"/>
      </w:tabs>
      <w:adjustRightInd w:val="0"/>
      <w:spacing w:beforeLines="100" w:before="100" w:afterLines="0" w:after="0"/>
      <w:jc w:val="center"/>
    </w:pPr>
  </w:style>
  <w:style w:type="paragraph" w:customStyle="1" w:styleId="ad">
    <w:name w:val="金額(適用表格)靠右"/>
    <w:basedOn w:val="ae"/>
    <w:uiPriority w:val="92"/>
    <w:rsid w:val="00EC2004"/>
    <w:pPr>
      <w:tabs>
        <w:tab w:val="left" w:pos="4860"/>
      </w:tabs>
      <w:jc w:val="right"/>
    </w:pPr>
  </w:style>
  <w:style w:type="table" w:styleId="af">
    <w:name w:val="Table Grid"/>
    <w:aliases w:val="(圖專用)"/>
    <w:basedOn w:val="aa"/>
    <w:rsid w:val="00D5284E"/>
    <w:pPr>
      <w:widowControl w:val="0"/>
      <w:adjustRightInd w:val="0"/>
      <w:snapToGrid w:val="0"/>
      <w:spacing w:beforeLines="20" w:before="20" w:afterLines="20" w:after="20" w:line="400" w:lineRule="exact"/>
      <w:jc w:val="both"/>
    </w:pPr>
    <w:tblPr>
      <w:jc w:val="center"/>
    </w:tblPr>
    <w:trPr>
      <w:jc w:val="center"/>
    </w:trPr>
    <w:tblStylePr w:type="firstRow">
      <w:pPr>
        <w:keepNext/>
        <w:keepLines w:val="0"/>
        <w:pageBreakBefore w:val="0"/>
        <w:widowControl w:val="0"/>
        <w:suppressLineNumbers w:val="0"/>
        <w:suppressAutoHyphens w:val="0"/>
        <w:wordWrap/>
        <w:spacing w:line="240" w:lineRule="auto"/>
      </w:pPr>
    </w:tblStylePr>
    <w:tblStylePr w:type="lastRow">
      <w:pPr>
        <w:keepNext w:val="0"/>
        <w:keepLines w:val="0"/>
        <w:pageBreakBefore w:val="0"/>
        <w:widowControl w:val="0"/>
        <w:suppressLineNumbers w:val="0"/>
        <w:suppressAutoHyphens w:val="0"/>
        <w:wordWrap/>
      </w:pPr>
    </w:tblStylePr>
    <w:tblStylePr w:type="firstCol">
      <w:pPr>
        <w:jc w:val="both"/>
      </w:pPr>
      <w:tblPr/>
      <w:tcPr>
        <w:vAlign w:val="center"/>
      </w:tcPr>
    </w:tblStylePr>
  </w:style>
  <w:style w:type="paragraph" w:customStyle="1" w:styleId="a3">
    <w:name w:val="表格項次"/>
    <w:basedOn w:val="af0"/>
    <w:uiPriority w:val="92"/>
    <w:rsid w:val="00500090"/>
    <w:pPr>
      <w:numPr>
        <w:numId w:val="3"/>
      </w:numPr>
      <w:tabs>
        <w:tab w:val="left" w:pos="0"/>
      </w:tabs>
    </w:pPr>
  </w:style>
  <w:style w:type="paragraph" w:styleId="af1">
    <w:name w:val="Body Text"/>
    <w:basedOn w:val="a7"/>
    <w:link w:val="af2"/>
    <w:semiHidden/>
    <w:rsid w:val="000E1C03"/>
  </w:style>
  <w:style w:type="character" w:customStyle="1" w:styleId="af2">
    <w:name w:val="本文 字元"/>
    <w:basedOn w:val="a9"/>
    <w:link w:val="af1"/>
    <w:semiHidden/>
    <w:rsid w:val="00C07063"/>
    <w:rPr>
      <w:rFonts w:eastAsia="標楷體"/>
      <w:kern w:val="2"/>
      <w:sz w:val="28"/>
      <w:szCs w:val="28"/>
    </w:rPr>
  </w:style>
  <w:style w:type="paragraph" w:customStyle="1" w:styleId="ae">
    <w:name w:val="表標題置中"/>
    <w:basedOn w:val="a7"/>
    <w:uiPriority w:val="91"/>
    <w:rsid w:val="00EC2004"/>
    <w:pPr>
      <w:widowControl/>
      <w:adjustRightInd w:val="0"/>
      <w:snapToGrid w:val="0"/>
      <w:jc w:val="center"/>
    </w:pPr>
    <w:rPr>
      <w:noProof/>
      <w:szCs w:val="20"/>
    </w:rPr>
  </w:style>
  <w:style w:type="paragraph" w:customStyle="1" w:styleId="a0">
    <w:name w:val="附件"/>
    <w:basedOn w:val="a8"/>
    <w:uiPriority w:val="97"/>
    <w:rsid w:val="001328D8"/>
    <w:pPr>
      <w:numPr>
        <w:numId w:val="4"/>
      </w:numPr>
      <w:tabs>
        <w:tab w:val="left" w:pos="560"/>
      </w:tabs>
      <w:adjustRightInd w:val="0"/>
      <w:snapToGrid w:val="0"/>
      <w:ind w:leftChars="100" w:left="100" w:hangingChars="304" w:hanging="304"/>
    </w:pPr>
    <w:rPr>
      <w:b/>
    </w:rPr>
  </w:style>
  <w:style w:type="paragraph" w:customStyle="1" w:styleId="a1">
    <w:name w:val="參考文獻"/>
    <w:basedOn w:val="a8"/>
    <w:uiPriority w:val="96"/>
    <w:rsid w:val="00661104"/>
    <w:pPr>
      <w:widowControl/>
      <w:numPr>
        <w:numId w:val="5"/>
      </w:numPr>
    </w:pPr>
  </w:style>
  <w:style w:type="paragraph" w:customStyle="1" w:styleId="10">
    <w:name w:val="第1項次層"/>
    <w:basedOn w:val="15"/>
    <w:next w:val="12"/>
    <w:uiPriority w:val="79"/>
    <w:qFormat/>
    <w:rsid w:val="00A6709B"/>
    <w:pPr>
      <w:numPr>
        <w:numId w:val="6"/>
      </w:numPr>
      <w:tabs>
        <w:tab w:val="right" w:pos="0"/>
      </w:tabs>
      <w:ind w:leftChars="0" w:left="0"/>
    </w:pPr>
    <w:rPr>
      <w:noProof/>
      <w:szCs w:val="20"/>
    </w:rPr>
  </w:style>
  <w:style w:type="paragraph" w:customStyle="1" w:styleId="22">
    <w:name w:val="第2項次層"/>
    <w:basedOn w:val="15"/>
    <w:next w:val="21"/>
    <w:uiPriority w:val="82"/>
    <w:qFormat/>
    <w:rsid w:val="00A6709B"/>
    <w:pPr>
      <w:ind w:leftChars="0" w:left="0"/>
    </w:pPr>
    <w:rPr>
      <w:noProof/>
      <w:szCs w:val="20"/>
    </w:rPr>
  </w:style>
  <w:style w:type="paragraph" w:customStyle="1" w:styleId="30">
    <w:name w:val="第3項次層"/>
    <w:basedOn w:val="15"/>
    <w:next w:val="32"/>
    <w:uiPriority w:val="84"/>
    <w:qFormat/>
    <w:rsid w:val="00A6709B"/>
    <w:pPr>
      <w:numPr>
        <w:numId w:val="7"/>
      </w:numPr>
      <w:tabs>
        <w:tab w:val="left" w:pos="0"/>
      </w:tabs>
      <w:ind w:leftChars="0" w:left="964" w:hanging="227"/>
    </w:pPr>
  </w:style>
  <w:style w:type="paragraph" w:customStyle="1" w:styleId="40">
    <w:name w:val="第4項次層"/>
    <w:basedOn w:val="15"/>
    <w:next w:val="42"/>
    <w:uiPriority w:val="86"/>
    <w:qFormat/>
    <w:rsid w:val="00A6709B"/>
    <w:pPr>
      <w:numPr>
        <w:numId w:val="13"/>
      </w:numPr>
      <w:tabs>
        <w:tab w:val="left" w:pos="0"/>
      </w:tabs>
      <w:ind w:leftChars="0" w:left="1191" w:hanging="227"/>
    </w:pPr>
  </w:style>
  <w:style w:type="paragraph" w:customStyle="1" w:styleId="50">
    <w:name w:val="第5項次層"/>
    <w:basedOn w:val="15"/>
    <w:next w:val="52"/>
    <w:uiPriority w:val="88"/>
    <w:qFormat/>
    <w:rsid w:val="00A6709B"/>
    <w:pPr>
      <w:numPr>
        <w:numId w:val="8"/>
      </w:numPr>
      <w:ind w:leftChars="0" w:left="1474" w:hanging="227"/>
    </w:pPr>
  </w:style>
  <w:style w:type="paragraph" w:customStyle="1" w:styleId="a6">
    <w:name w:val="資料來源"/>
    <w:basedOn w:val="a7"/>
    <w:uiPriority w:val="90"/>
    <w:rsid w:val="00964F5C"/>
    <w:pPr>
      <w:widowControl/>
      <w:numPr>
        <w:ilvl w:val="8"/>
        <w:numId w:val="12"/>
      </w:numPr>
      <w:tabs>
        <w:tab w:val="left" w:pos="1400"/>
      </w:tabs>
      <w:adjustRightInd w:val="0"/>
      <w:snapToGrid w:val="0"/>
      <w:spacing w:before="72" w:afterLines="100" w:after="360"/>
      <w:ind w:left="1400" w:hangingChars="500" w:hanging="1400"/>
      <w:jc w:val="both"/>
    </w:pPr>
    <w:rPr>
      <w:noProof/>
      <w:color w:val="000000" w:themeColor="text1"/>
      <w:szCs w:val="20"/>
    </w:rPr>
  </w:style>
  <w:style w:type="paragraph" w:customStyle="1" w:styleId="a">
    <w:name w:val="圖說"/>
    <w:basedOn w:val="a8"/>
    <w:next w:val="a7"/>
    <w:uiPriority w:val="94"/>
    <w:rsid w:val="00D878AB"/>
    <w:pPr>
      <w:numPr>
        <w:numId w:val="9"/>
      </w:numPr>
      <w:tabs>
        <w:tab w:val="left" w:pos="0"/>
      </w:tabs>
      <w:adjustRightInd w:val="0"/>
      <w:spacing w:afterLines="100" w:after="100" w:line="400" w:lineRule="exact"/>
      <w:jc w:val="center"/>
    </w:pPr>
  </w:style>
  <w:style w:type="paragraph" w:customStyle="1" w:styleId="af3">
    <w:name w:val="圖位置"/>
    <w:basedOn w:val="a8"/>
    <w:next w:val="a6"/>
    <w:uiPriority w:val="93"/>
    <w:rsid w:val="009E03DC"/>
    <w:pPr>
      <w:widowControl/>
      <w:adjustRightInd w:val="0"/>
      <w:snapToGrid w:val="0"/>
      <w:spacing w:afterLines="0" w:after="0" w:line="240" w:lineRule="auto"/>
      <w:jc w:val="center"/>
    </w:pPr>
    <w:rPr>
      <w:noProof/>
      <w:szCs w:val="20"/>
    </w:rPr>
  </w:style>
  <w:style w:type="paragraph" w:styleId="af4">
    <w:name w:val="caption"/>
    <w:basedOn w:val="a7"/>
    <w:next w:val="a7"/>
    <w:semiHidden/>
    <w:rsid w:val="00192D99"/>
    <w:rPr>
      <w:szCs w:val="20"/>
    </w:rPr>
  </w:style>
  <w:style w:type="character" w:customStyle="1" w:styleId="20">
    <w:name w:val="標題 2 字元"/>
    <w:link w:val="2"/>
    <w:uiPriority w:val="75"/>
    <w:rsid w:val="00F97986"/>
    <w:rPr>
      <w:b/>
    </w:rPr>
  </w:style>
  <w:style w:type="character" w:customStyle="1" w:styleId="31">
    <w:name w:val="標題 3 字元"/>
    <w:link w:val="3"/>
    <w:uiPriority w:val="76"/>
    <w:rsid w:val="00F97986"/>
  </w:style>
  <w:style w:type="character" w:customStyle="1" w:styleId="41">
    <w:name w:val="標題 4 字元"/>
    <w:link w:val="4"/>
    <w:uiPriority w:val="77"/>
    <w:rsid w:val="00F97986"/>
  </w:style>
  <w:style w:type="character" w:customStyle="1" w:styleId="51">
    <w:name w:val="標題 5 字元"/>
    <w:link w:val="5"/>
    <w:uiPriority w:val="77"/>
    <w:rsid w:val="00F8579E"/>
  </w:style>
  <w:style w:type="numbering" w:customStyle="1" w:styleId="ICST">
    <w:name w:val="ICST"/>
    <w:uiPriority w:val="99"/>
    <w:rsid w:val="00254D44"/>
    <w:pPr>
      <w:numPr>
        <w:numId w:val="10"/>
      </w:numPr>
    </w:pPr>
  </w:style>
  <w:style w:type="table" w:styleId="Web1">
    <w:name w:val="Table Web 1"/>
    <w:aliases w:val="表格(2010)"/>
    <w:basedOn w:val="aa"/>
    <w:rsid w:val="00D31611"/>
    <w:pPr>
      <w:widowControl w:val="0"/>
      <w:tabs>
        <w:tab w:val="right" w:pos="0"/>
      </w:tabs>
      <w:spacing w:beforeLines="20" w:before="20" w:afterLines="20" w:after="20" w:line="400" w:lineRule="exact"/>
    </w:p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jc w:val="center"/>
    </w:trPr>
    <w:tcPr>
      <w:shd w:val="clear" w:color="auto" w:fill="auto"/>
    </w:tcPr>
    <w:tblStylePr w:type="firstRow">
      <w:pPr>
        <w:jc w:val="center"/>
      </w:pPr>
      <w:rPr>
        <w:color w:val="auto"/>
      </w:rPr>
      <w:tblPr/>
      <w:tcPr>
        <w:vAlign w:val="center"/>
      </w:tcPr>
    </w:tblStylePr>
    <w:tblStylePr w:type="lastRow">
      <w:pPr>
        <w:wordWrap/>
        <w:adjustRightInd w:val="0"/>
        <w:snapToGrid w:val="0"/>
        <w:spacing w:beforeLines="20" w:before="20" w:beforeAutospacing="0" w:afterLines="200" w:after="200" w:afterAutospacing="0" w:line="400" w:lineRule="exact"/>
        <w:contextualSpacing w:val="0"/>
        <w:mirrorIndents w:val="0"/>
        <w:jc w:val="left"/>
      </w:pPr>
      <w:tblPr/>
      <w:tcPr>
        <w:tcBorders>
          <w:top w:val="single" w:sz="6" w:space="0" w:color="auto"/>
          <w:left w:val="nil"/>
          <w:bottom w:val="nil"/>
          <w:right w:val="nil"/>
          <w:insideH w:val="nil"/>
          <w:insideV w:val="nil"/>
          <w:tl2br w:val="nil"/>
          <w:tr2bl w:val="nil"/>
        </w:tcBorders>
        <w:shd w:val="clear" w:color="auto" w:fill="auto"/>
      </w:tcPr>
    </w:tblStylePr>
    <w:tblStylePr w:type="firstCol">
      <w:pPr>
        <w:jc w:val="center"/>
      </w:pPr>
    </w:tblStylePr>
  </w:style>
  <w:style w:type="paragraph" w:styleId="af5">
    <w:name w:val="header"/>
    <w:basedOn w:val="a7"/>
    <w:link w:val="af6"/>
    <w:uiPriority w:val="99"/>
    <w:rsid w:val="002A36F2"/>
    <w:pPr>
      <w:tabs>
        <w:tab w:val="center" w:pos="4153"/>
        <w:tab w:val="right" w:pos="8306"/>
      </w:tabs>
      <w:snapToGrid w:val="0"/>
    </w:pPr>
    <w:rPr>
      <w:sz w:val="20"/>
      <w:szCs w:val="20"/>
    </w:rPr>
  </w:style>
  <w:style w:type="character" w:customStyle="1" w:styleId="af6">
    <w:name w:val="頁首 字元"/>
    <w:basedOn w:val="a9"/>
    <w:link w:val="af5"/>
    <w:uiPriority w:val="99"/>
    <w:rsid w:val="002A36F2"/>
    <w:rPr>
      <w:rFonts w:eastAsia="標楷體"/>
      <w:kern w:val="2"/>
    </w:rPr>
  </w:style>
  <w:style w:type="paragraph" w:styleId="13">
    <w:name w:val="toc 1"/>
    <w:basedOn w:val="a7"/>
    <w:next w:val="a7"/>
    <w:autoRedefine/>
    <w:uiPriority w:val="39"/>
    <w:rsid w:val="002D1642"/>
    <w:pPr>
      <w:tabs>
        <w:tab w:val="right" w:leader="dot" w:pos="9344"/>
      </w:tabs>
      <w:spacing w:beforeLines="10" w:before="38" w:afterLines="10" w:after="38"/>
      <w:outlineLvl w:val="0"/>
    </w:pPr>
  </w:style>
  <w:style w:type="paragraph" w:styleId="23">
    <w:name w:val="toc 2"/>
    <w:basedOn w:val="a7"/>
    <w:next w:val="a7"/>
    <w:autoRedefine/>
    <w:uiPriority w:val="39"/>
    <w:rsid w:val="00992B7F"/>
    <w:pPr>
      <w:spacing w:beforeLines="10" w:before="10" w:afterLines="10" w:after="10"/>
      <w:ind w:leftChars="150" w:left="150"/>
    </w:pPr>
  </w:style>
  <w:style w:type="character" w:styleId="af7">
    <w:name w:val="Hyperlink"/>
    <w:basedOn w:val="a9"/>
    <w:uiPriority w:val="99"/>
    <w:rsid w:val="0030355E"/>
    <w:rPr>
      <w:color w:val="0000FF" w:themeColor="hyperlink"/>
      <w:u w:val="single"/>
    </w:rPr>
  </w:style>
  <w:style w:type="paragraph" w:styleId="af8">
    <w:name w:val="footer"/>
    <w:basedOn w:val="a7"/>
    <w:link w:val="af9"/>
    <w:uiPriority w:val="99"/>
    <w:rsid w:val="0098284A"/>
    <w:pPr>
      <w:tabs>
        <w:tab w:val="center" w:pos="4153"/>
        <w:tab w:val="right" w:pos="8306"/>
      </w:tabs>
      <w:snapToGrid w:val="0"/>
    </w:pPr>
    <w:rPr>
      <w:sz w:val="20"/>
      <w:szCs w:val="20"/>
    </w:rPr>
  </w:style>
  <w:style w:type="character" w:customStyle="1" w:styleId="af9">
    <w:name w:val="頁尾 字元"/>
    <w:basedOn w:val="a9"/>
    <w:link w:val="af8"/>
    <w:uiPriority w:val="99"/>
    <w:rsid w:val="00B237F7"/>
    <w:rPr>
      <w:sz w:val="20"/>
      <w:szCs w:val="20"/>
    </w:rPr>
  </w:style>
  <w:style w:type="paragraph" w:styleId="afa">
    <w:name w:val="Balloon Text"/>
    <w:basedOn w:val="a7"/>
    <w:link w:val="afb"/>
    <w:semiHidden/>
    <w:rsid w:val="00D4209F"/>
    <w:pPr>
      <w:spacing w:after="0" w:line="240" w:lineRule="auto"/>
    </w:pPr>
    <w:rPr>
      <w:rFonts w:asciiTheme="majorHAnsi" w:eastAsiaTheme="majorEastAsia" w:hAnsiTheme="majorHAnsi" w:cstheme="majorBidi"/>
      <w:sz w:val="18"/>
      <w:szCs w:val="18"/>
    </w:rPr>
  </w:style>
  <w:style w:type="character" w:customStyle="1" w:styleId="afb">
    <w:name w:val="註解方塊文字 字元"/>
    <w:basedOn w:val="a9"/>
    <w:link w:val="afa"/>
    <w:semiHidden/>
    <w:rsid w:val="00D4209F"/>
    <w:rPr>
      <w:rFonts w:asciiTheme="majorHAnsi" w:eastAsiaTheme="majorEastAsia" w:hAnsiTheme="majorHAnsi" w:cstheme="majorBidi"/>
      <w:kern w:val="2"/>
      <w:sz w:val="18"/>
      <w:szCs w:val="18"/>
    </w:rPr>
  </w:style>
  <w:style w:type="paragraph" w:customStyle="1" w:styleId="af0">
    <w:name w:val="表格內文靠左(數/文混合)"/>
    <w:basedOn w:val="ae"/>
    <w:uiPriority w:val="92"/>
    <w:qFormat/>
    <w:rsid w:val="00EC2004"/>
    <w:pPr>
      <w:jc w:val="left"/>
    </w:pPr>
  </w:style>
  <w:style w:type="paragraph" w:customStyle="1" w:styleId="afc">
    <w:name w:val="標號樣式"/>
    <w:basedOn w:val="af4"/>
    <w:semiHidden/>
    <w:qFormat/>
    <w:rsid w:val="006B74BE"/>
    <w:pPr>
      <w:jc w:val="center"/>
    </w:pPr>
  </w:style>
  <w:style w:type="paragraph" w:styleId="33">
    <w:name w:val="toc 3"/>
    <w:basedOn w:val="a7"/>
    <w:next w:val="a7"/>
    <w:autoRedefine/>
    <w:uiPriority w:val="39"/>
    <w:semiHidden/>
    <w:rsid w:val="00BA0050"/>
    <w:pPr>
      <w:ind w:leftChars="400" w:left="960"/>
    </w:pPr>
  </w:style>
  <w:style w:type="paragraph" w:styleId="afd">
    <w:name w:val="table of figures"/>
    <w:basedOn w:val="a7"/>
    <w:next w:val="a7"/>
    <w:uiPriority w:val="99"/>
    <w:rsid w:val="00473A97"/>
    <w:pPr>
      <w:tabs>
        <w:tab w:val="right" w:leader="dot" w:pos="9344"/>
      </w:tabs>
      <w:spacing w:beforeLines="10" w:before="10" w:afterLines="10" w:after="10"/>
    </w:pPr>
  </w:style>
  <w:style w:type="paragraph" w:styleId="afe">
    <w:name w:val="List Paragraph"/>
    <w:basedOn w:val="a7"/>
    <w:link w:val="aff"/>
    <w:uiPriority w:val="34"/>
    <w:qFormat/>
    <w:rsid w:val="00415E71"/>
    <w:pPr>
      <w:ind w:leftChars="200" w:left="480"/>
    </w:pPr>
  </w:style>
  <w:style w:type="table" w:styleId="Web2">
    <w:name w:val="Table Web 2"/>
    <w:basedOn w:val="aa"/>
    <w:rsid w:val="00DF7E2C"/>
    <w:pPr>
      <w:widowControl w:val="0"/>
      <w:spacing w:afterLines="50" w:after="50" w:line="5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Grid 2"/>
    <w:basedOn w:val="aa"/>
    <w:rsid w:val="00DF7E2C"/>
    <w:pPr>
      <w:widowControl w:val="0"/>
      <w:spacing w:afterLines="50" w:after="50" w:line="5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4">
    <w:name w:val="Table Grid 3"/>
    <w:basedOn w:val="aa"/>
    <w:rsid w:val="00DF7E2C"/>
    <w:pPr>
      <w:widowControl w:val="0"/>
      <w:spacing w:afterLines="50" w:after="50" w:line="5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
    <w:name w:val="Light Shading Accent 2"/>
    <w:basedOn w:val="aa"/>
    <w:uiPriority w:val="60"/>
    <w:rsid w:val="00DF7E2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ff0">
    <w:name w:val="Date"/>
    <w:basedOn w:val="a7"/>
    <w:next w:val="a7"/>
    <w:link w:val="aff1"/>
    <w:semiHidden/>
    <w:rsid w:val="00F1725F"/>
    <w:pPr>
      <w:jc w:val="right"/>
    </w:pPr>
  </w:style>
  <w:style w:type="character" w:customStyle="1" w:styleId="aff1">
    <w:name w:val="日期 字元"/>
    <w:basedOn w:val="a9"/>
    <w:link w:val="aff0"/>
    <w:semiHidden/>
    <w:rsid w:val="00F1725F"/>
  </w:style>
  <w:style w:type="paragraph" w:customStyle="1" w:styleId="a8">
    <w:name w:val="內文(標題專用)"/>
    <w:basedOn w:val="a7"/>
    <w:uiPriority w:val="99"/>
    <w:semiHidden/>
    <w:qFormat/>
    <w:rsid w:val="0010078A"/>
    <w:pPr>
      <w:spacing w:beforeLines="0" w:before="0" w:afterLines="50" w:after="50" w:line="500" w:lineRule="exact"/>
    </w:pPr>
  </w:style>
  <w:style w:type="paragraph" w:customStyle="1" w:styleId="aff2">
    <w:name w:val="圖表間隔用"/>
    <w:basedOn w:val="a7"/>
    <w:uiPriority w:val="99"/>
    <w:qFormat/>
    <w:rsid w:val="00B237F7"/>
    <w:pPr>
      <w:spacing w:beforeLines="0" w:before="0" w:afterLines="0" w:after="0" w:line="100" w:lineRule="exact"/>
    </w:pPr>
    <w:rPr>
      <w:sz w:val="20"/>
    </w:rPr>
  </w:style>
  <w:style w:type="paragraph" w:customStyle="1" w:styleId="aff3">
    <w:name w:val="內文(摘要表專用)"/>
    <w:basedOn w:val="a8"/>
    <w:uiPriority w:val="73"/>
    <w:qFormat/>
    <w:rsid w:val="00A1769B"/>
    <w:pPr>
      <w:tabs>
        <w:tab w:val="left" w:pos="4860"/>
      </w:tabs>
    </w:pPr>
  </w:style>
  <w:style w:type="character" w:customStyle="1" w:styleId="aff">
    <w:name w:val="清單段落 字元"/>
    <w:link w:val="afe"/>
    <w:uiPriority w:val="34"/>
    <w:rsid w:val="00927C03"/>
  </w:style>
  <w:style w:type="paragraph" w:styleId="aff4">
    <w:name w:val="footnote text"/>
    <w:basedOn w:val="a7"/>
    <w:link w:val="aff5"/>
    <w:uiPriority w:val="99"/>
    <w:unhideWhenUsed/>
    <w:rsid w:val="00927C03"/>
    <w:pPr>
      <w:snapToGrid w:val="0"/>
      <w:spacing w:beforeLines="0" w:before="0" w:afterLines="0" w:after="0" w:line="240" w:lineRule="auto"/>
    </w:pPr>
    <w:rPr>
      <w:rFonts w:asciiTheme="minorHAnsi" w:eastAsiaTheme="minorEastAsia" w:hAnsiTheme="minorHAnsi" w:cstheme="minorBidi"/>
      <w:kern w:val="2"/>
      <w:sz w:val="20"/>
      <w:szCs w:val="20"/>
    </w:rPr>
  </w:style>
  <w:style w:type="character" w:customStyle="1" w:styleId="aff5">
    <w:name w:val="註腳文字 字元"/>
    <w:basedOn w:val="a9"/>
    <w:link w:val="aff4"/>
    <w:uiPriority w:val="99"/>
    <w:rsid w:val="00927C03"/>
    <w:rPr>
      <w:rFonts w:asciiTheme="minorHAnsi" w:eastAsiaTheme="minorEastAsia" w:hAnsiTheme="minorHAnsi" w:cstheme="minorBidi"/>
      <w:kern w:val="2"/>
      <w:sz w:val="20"/>
      <w:szCs w:val="20"/>
    </w:rPr>
  </w:style>
  <w:style w:type="character" w:styleId="aff6">
    <w:name w:val="footnote reference"/>
    <w:basedOn w:val="a9"/>
    <w:uiPriority w:val="99"/>
    <w:unhideWhenUsed/>
    <w:rsid w:val="00927C03"/>
    <w:rPr>
      <w:vertAlign w:val="superscript"/>
    </w:rPr>
  </w:style>
  <w:style w:type="table" w:customStyle="1" w:styleId="14">
    <w:name w:val="表格格線1"/>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a"/>
    <w:next w:val="af"/>
    <w:uiPriority w:val="59"/>
    <w:rsid w:val="00357853"/>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a"/>
    <w:next w:val="af"/>
    <w:uiPriority w:val="59"/>
    <w:rsid w:val="00357853"/>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a"/>
    <w:next w:val="af"/>
    <w:uiPriority w:val="99"/>
    <w:rsid w:val="0005277A"/>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Indent"/>
    <w:basedOn w:val="a7"/>
    <w:link w:val="aff8"/>
    <w:uiPriority w:val="99"/>
    <w:semiHidden/>
    <w:unhideWhenUsed/>
    <w:rsid w:val="00811089"/>
    <w:pPr>
      <w:spacing w:after="120"/>
      <w:ind w:leftChars="200" w:left="480"/>
    </w:pPr>
  </w:style>
  <w:style w:type="character" w:customStyle="1" w:styleId="aff8">
    <w:name w:val="本文縮排 字元"/>
    <w:basedOn w:val="a9"/>
    <w:link w:val="aff7"/>
    <w:uiPriority w:val="99"/>
    <w:semiHidden/>
    <w:rsid w:val="00811089"/>
  </w:style>
  <w:style w:type="paragraph" w:styleId="aff9">
    <w:name w:val="Block Text"/>
    <w:basedOn w:val="a7"/>
    <w:rsid w:val="00811089"/>
    <w:pPr>
      <w:adjustRightInd w:val="0"/>
      <w:spacing w:beforeLines="0" w:before="120" w:afterLines="0" w:after="0" w:line="240" w:lineRule="auto"/>
      <w:ind w:left="851" w:right="57" w:hanging="284"/>
      <w:jc w:val="both"/>
      <w:textAlignment w:val="baseline"/>
    </w:pPr>
    <w:rPr>
      <w:rFonts w:ascii="全真楷書" w:eastAsia="全真楷書"/>
      <w:kern w:val="2"/>
      <w:szCs w:val="20"/>
    </w:rPr>
  </w:style>
  <w:style w:type="paragraph" w:customStyle="1" w:styleId="affa">
    <w:name w:val="字元 字元 字元 字元 字元 字元"/>
    <w:basedOn w:val="a7"/>
    <w:autoRedefine/>
    <w:rsid w:val="00811089"/>
    <w:pPr>
      <w:snapToGrid w:val="0"/>
      <w:spacing w:beforeLines="0" w:before="0" w:afterLines="0" w:after="0" w:line="280" w:lineRule="exact"/>
      <w:ind w:left="504" w:hangingChars="200" w:hanging="504"/>
      <w:jc w:val="both"/>
    </w:pPr>
    <w:rPr>
      <w:rFonts w:hAnsi="標楷體"/>
      <w:bCs/>
      <w:spacing w:val="6"/>
      <w:kern w:val="2"/>
      <w:sz w:val="24"/>
      <w:szCs w:val="24"/>
    </w:rPr>
  </w:style>
  <w:style w:type="paragraph" w:customStyle="1" w:styleId="a4">
    <w:name w:val="條文三"/>
    <w:basedOn w:val="a7"/>
    <w:rsid w:val="00811089"/>
    <w:pPr>
      <w:numPr>
        <w:numId w:val="42"/>
      </w:numPr>
      <w:adjustRightInd w:val="0"/>
      <w:spacing w:beforeLines="0" w:before="0" w:afterLines="0" w:after="0" w:line="240" w:lineRule="auto"/>
      <w:ind w:right="57"/>
      <w:jc w:val="both"/>
      <w:textAlignment w:val="baseline"/>
    </w:pPr>
    <w:rPr>
      <w:rFonts w:ascii="全真楷書" w:eastAsia="全真楷書"/>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6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li\AppData\Local\Microsoft\Windows\Temporary%20Internet%20Files\Content.Outlook\IFAY90XI\&#35199;&#24335;&#25776;&#23531;&#31684;&#26412;(107Y)-&#26412;&#25991;(V0)_107050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A7ACC23267B9A74C8B38E68117F700E7" ma:contentTypeVersion="0" ma:contentTypeDescription="建立新的文件。" ma:contentTypeScope="" ma:versionID="74780cdc4300df326a7a9a0b25bf40a4">
  <xsd:schema xmlns:xsd="http://www.w3.org/2001/XMLSchema" xmlns:p="http://schemas.microsoft.com/office/2006/metadata/properties" targetNamespace="http://schemas.microsoft.com/office/2006/metadata/properties" ma:root="true" ma:fieldsID="b8ca951d90cafeb83d4a03d140f1ba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F8A5B-0639-49B8-95B6-D302BD03C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7E7A3E-57C1-4D6D-BDCE-88826896BA91}">
  <ds:schemaRefs>
    <ds:schemaRef ds:uri="http://schemas.microsoft.com/office/2006/metadata/properties"/>
  </ds:schemaRefs>
</ds:datastoreItem>
</file>

<file path=customXml/itemProps3.xml><?xml version="1.0" encoding="utf-8"?>
<ds:datastoreItem xmlns:ds="http://schemas.openxmlformats.org/officeDocument/2006/customXml" ds:itemID="{F626B37D-C005-4A5A-ADA3-1B5A02B60FCA}">
  <ds:schemaRefs>
    <ds:schemaRef ds:uri="http://schemas.microsoft.com/sharepoint/v3/contenttype/forms"/>
  </ds:schemaRefs>
</ds:datastoreItem>
</file>

<file path=customXml/itemProps4.xml><?xml version="1.0" encoding="utf-8"?>
<ds:datastoreItem xmlns:ds="http://schemas.openxmlformats.org/officeDocument/2006/customXml" ds:itemID="{1A14FFC1-7441-4F55-91D1-3CC21F68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西式撰寫範本(107Y)-本文(V0)_1070501.dotx</Template>
  <TotalTime>0</TotalTime>
  <Pages>2</Pages>
  <Words>130</Words>
  <Characters>747</Characters>
  <Application>Microsoft Office Word</Application>
  <DocSecurity>0</DocSecurity>
  <Lines>6</Lines>
  <Paragraphs>1</Paragraphs>
  <ScaleCrop>false</ScaleCrop>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2019-06-13T03:02:00Z</dcterms:created>
  <dcterms:modified xsi:type="dcterms:W3CDTF">2019-06-13T03:02:00Z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0x010100A7ACC23267B9A74C8B38E68117F700E7</vt:lpwstr>
  </property>
</Properties>
</file>