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71" w:rsidRDefault="00AB6567">
      <w:pPr>
        <w:pStyle w:val="Textbody"/>
        <w:jc w:val="center"/>
      </w:pPr>
      <w:r>
        <w:rPr>
          <w:rFonts w:ascii="標楷體" w:eastAsia="標楷體" w:hAnsi="標楷體"/>
          <w:sz w:val="44"/>
          <w:szCs w:val="44"/>
        </w:rPr>
        <w:t>國立</w:t>
      </w:r>
      <w:proofErr w:type="gramStart"/>
      <w:r>
        <w:rPr>
          <w:rFonts w:ascii="華康儷粗黑" w:eastAsia="標楷體" w:hAnsi="華康儷粗黑"/>
          <w:bCs/>
          <w:color w:val="000000"/>
          <w:sz w:val="44"/>
          <w:szCs w:val="44"/>
        </w:rPr>
        <w:t>臺</w:t>
      </w:r>
      <w:proofErr w:type="gramEnd"/>
      <w:r>
        <w:rPr>
          <w:rFonts w:ascii="標楷體" w:eastAsia="標楷體" w:hAnsi="標楷體"/>
          <w:sz w:val="44"/>
          <w:szCs w:val="44"/>
        </w:rPr>
        <w:t>北科技大學</w:t>
      </w:r>
    </w:p>
    <w:p w:rsidR="00AD7A71" w:rsidRDefault="00AB6567">
      <w:pPr>
        <w:pStyle w:val="Textbody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資訊系統開發、變更維護申請表</w:t>
      </w:r>
    </w:p>
    <w:p w:rsidR="00AD7A71" w:rsidRDefault="00AB6567">
      <w:pPr>
        <w:pStyle w:val="Textbody"/>
        <w:wordWrap w:val="0"/>
        <w:jc w:val="right"/>
      </w:pPr>
      <w:r>
        <w:rPr>
          <w:rFonts w:ascii="華康儷粗黑" w:eastAsia="標楷體" w:hAnsi="華康儷粗黑"/>
          <w:bCs/>
          <w:sz w:val="32"/>
          <w:szCs w:val="32"/>
        </w:rPr>
        <w:t>編號</w:t>
      </w:r>
      <w:r>
        <w:rPr>
          <w:rFonts w:ascii="華康儷粗黑" w:eastAsia="標楷體" w:hAnsi="華康儷粗黑"/>
          <w:bCs/>
        </w:rPr>
        <w:t xml:space="preserve">：　　　　　　</w:t>
      </w:r>
    </w:p>
    <w:tbl>
      <w:tblPr>
        <w:tblW w:w="8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7"/>
        <w:gridCol w:w="535"/>
        <w:gridCol w:w="2164"/>
        <w:gridCol w:w="862"/>
        <w:gridCol w:w="1122"/>
        <w:gridCol w:w="296"/>
        <w:gridCol w:w="2222"/>
      </w:tblGrid>
      <w:tr w:rsidR="00AD7A71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B6567">
            <w:pPr>
              <w:pStyle w:val="Textbody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申請單位填寫</w:t>
            </w:r>
          </w:p>
        </w:tc>
      </w:tr>
      <w:tr w:rsidR="00AD7A7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B6567">
            <w:pPr>
              <w:pStyle w:val="Textbody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資訊系統名稱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B6567">
            <w:pPr>
              <w:pStyle w:val="Textbody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學校首頁內容更新</w:t>
            </w:r>
          </w:p>
        </w:tc>
      </w:tr>
      <w:tr w:rsidR="00AD7A7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B6567">
            <w:pPr>
              <w:pStyle w:val="Textbody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D7A71">
            <w:pPr>
              <w:pStyle w:val="Textbody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B6567">
            <w:pPr>
              <w:pStyle w:val="Textbody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D7A71">
            <w:pPr>
              <w:pStyle w:val="Textbody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A71">
        <w:tblPrEx>
          <w:tblCellMar>
            <w:top w:w="0" w:type="dxa"/>
            <w:bottom w:w="0" w:type="dxa"/>
          </w:tblCellMar>
        </w:tblPrEx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B6567">
            <w:pPr>
              <w:pStyle w:val="Textbody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D7A71">
            <w:pPr>
              <w:pStyle w:val="Textbody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B6567">
            <w:pPr>
              <w:pStyle w:val="Textbody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聯絡分機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D7A71">
            <w:pPr>
              <w:pStyle w:val="Textbody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A71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B6567">
            <w:pPr>
              <w:pStyle w:val="Textbody"/>
              <w:snapToGrid w:val="0"/>
              <w:spacing w:before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申請類型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B6567">
            <w:pPr>
              <w:pStyle w:val="Textbody"/>
              <w:snapToGrid w:val="0"/>
              <w:spacing w:line="48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新系統建置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功能擴增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功能變更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權限異動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</w:t>
            </w:r>
            <w:r>
              <w:rPr>
                <w:rFonts w:ascii="標楷體" w:eastAsia="標楷體" w:hAnsi="標楷體"/>
              </w:rPr>
              <w:t>其他</w:t>
            </w:r>
          </w:p>
        </w:tc>
      </w:tr>
      <w:tr w:rsidR="00AD7A71">
        <w:tblPrEx>
          <w:tblCellMar>
            <w:top w:w="0" w:type="dxa"/>
            <w:bottom w:w="0" w:type="dxa"/>
          </w:tblCellMar>
        </w:tblPrEx>
        <w:tc>
          <w:tcPr>
            <w:tcW w:w="8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B6567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需求說明</w:t>
            </w:r>
          </w:p>
          <w:p w:rsidR="00AD7A71" w:rsidRDefault="00AD7A71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D7A71" w:rsidRPr="005B2A24" w:rsidRDefault="00AB6567">
            <w:pPr>
              <w:pStyle w:val="Textbody"/>
              <w:snapToGrid w:val="0"/>
              <w:jc w:val="both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5B2A24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申請內容若為現有網頁擴增或異動，除簡述需求說明外，並請</w:t>
            </w:r>
            <w:proofErr w:type="gramStart"/>
            <w:r w:rsidRPr="005B2A24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檢附或</w:t>
            </w:r>
            <w:proofErr w:type="gramEnd"/>
            <w:r w:rsidRPr="005B2A24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email</w:t>
            </w:r>
            <w:r w:rsidRPr="005B2A24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相關資訊。</w:t>
            </w:r>
          </w:p>
          <w:p w:rsidR="00AD7A71" w:rsidRDefault="00AD7A71">
            <w:pPr>
              <w:pStyle w:val="Textbody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D7A71" w:rsidRDefault="00AD7A71">
            <w:pPr>
              <w:pStyle w:val="Textbody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D7A71" w:rsidRDefault="00AB6567">
            <w:pPr>
              <w:pStyle w:val="Textbody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注意事項</w:t>
            </w:r>
          </w:p>
          <w:p w:rsidR="00AD7A71" w:rsidRDefault="00AB6567">
            <w:pPr>
              <w:pStyle w:val="Textbody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: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申請類型若為新系統建置或原有系統功能擴增或變更，除簡述需求說明外，並請檢附系統需求規格書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含需求說明、預估效益、作業流程、功能清單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)</w:t>
            </w:r>
          </w:p>
        </w:tc>
      </w:tr>
      <w:tr w:rsidR="00AD7A7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856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B6567">
            <w:pPr>
              <w:pStyle w:val="Textbody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組長核章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單位主管核章</w:t>
            </w:r>
          </w:p>
        </w:tc>
      </w:tr>
      <w:tr w:rsidR="00AD7A71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56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B6567">
            <w:pPr>
              <w:pStyle w:val="Textbody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計算機與網路中心填寫</w:t>
            </w:r>
          </w:p>
        </w:tc>
      </w:tr>
      <w:tr w:rsidR="00AD7A71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B6567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收件日期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D7A71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B6567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預估開始日期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D7A71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</w:tr>
      <w:tr w:rsidR="00AD7A71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B6567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審核狀況</w:t>
            </w:r>
          </w:p>
        </w:tc>
        <w:tc>
          <w:tcPr>
            <w:tcW w:w="7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B6567">
            <w:pPr>
              <w:pStyle w:val="Textbody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通過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調整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</w:tc>
      </w:tr>
      <w:tr w:rsidR="00AD7A71">
        <w:tblPrEx>
          <w:tblCellMar>
            <w:top w:w="0" w:type="dxa"/>
            <w:bottom w:w="0" w:type="dxa"/>
          </w:tblCellMar>
        </w:tblPrEx>
        <w:trPr>
          <w:trHeight w:val="1727"/>
        </w:trPr>
        <w:tc>
          <w:tcPr>
            <w:tcW w:w="8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B6567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評估結果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建議事項</w:t>
            </w:r>
          </w:p>
          <w:p w:rsidR="00AD7A71" w:rsidRDefault="00AD7A71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D7A71" w:rsidRDefault="00AB6567">
            <w:pPr>
              <w:pStyle w:val="Textbody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負責人員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</w:tr>
      <w:tr w:rsidR="00AD7A7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856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B6567">
            <w:pPr>
              <w:pStyle w:val="Textbody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組長核章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單位主管核章</w:t>
            </w:r>
          </w:p>
        </w:tc>
      </w:tr>
      <w:tr w:rsidR="00AD7A71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56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B6567">
            <w:pPr>
              <w:pStyle w:val="Textbody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三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以下由使用者驗收後填寫並繳回</w:t>
            </w:r>
          </w:p>
        </w:tc>
      </w:tr>
      <w:tr w:rsidR="00AD7A7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B6567">
            <w:pPr>
              <w:pStyle w:val="Textbody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驗收人員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D7A71">
            <w:pPr>
              <w:pStyle w:val="Textbody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B6567">
            <w:pPr>
              <w:pStyle w:val="Textbody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驗收日期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D7A71">
            <w:pPr>
              <w:pStyle w:val="Textbody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AD7A71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8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A71" w:rsidRDefault="00AB6567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驗收意見</w:t>
            </w:r>
          </w:p>
          <w:p w:rsidR="005B2A24" w:rsidRDefault="005B2A24" w:rsidP="005B2A24">
            <w:pPr>
              <w:pStyle w:val="Textbody"/>
              <w:snapToGrid w:val="0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  <w:p w:rsidR="005B2A24" w:rsidRDefault="005B2A24" w:rsidP="005B2A24">
            <w:pPr>
              <w:pStyle w:val="Textbody"/>
              <w:snapToGrid w:val="0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  <w:p w:rsidR="005B2A24" w:rsidRPr="005B2A24" w:rsidRDefault="005B2A24" w:rsidP="005B2A24">
            <w:pPr>
              <w:pStyle w:val="Textbody"/>
              <w:snapToGrid w:val="0"/>
              <w:jc w:val="both"/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r w:rsidRPr="005B2A2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煩請</w:t>
            </w:r>
            <w:r w:rsidRPr="005B2A2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驗收修正內容</w:t>
            </w:r>
            <w:r w:rsidRPr="005B2A2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後</w:t>
            </w:r>
            <w:r w:rsidRPr="005B2A24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，</w:t>
            </w:r>
            <w:r w:rsidRPr="005B2A2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將本申請單</w:t>
            </w:r>
            <w:proofErr w:type="gramStart"/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傳</w:t>
            </w:r>
            <w:r w:rsidRPr="005B2A2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送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至</w:t>
            </w:r>
            <w:r w:rsidRPr="005B2A2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計中</w:t>
            </w:r>
            <w:proofErr w:type="gramEnd"/>
            <w:r w:rsidRPr="005B2A2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存查，謝謝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!</w:t>
            </w:r>
          </w:p>
        </w:tc>
      </w:tr>
    </w:tbl>
    <w:p w:rsidR="00AD7A71" w:rsidRDefault="00AD7A71">
      <w:pPr>
        <w:pStyle w:val="Textbody"/>
      </w:pPr>
    </w:p>
    <w:sectPr w:rsidR="00AD7A71">
      <w:headerReference w:type="default" r:id="rId6"/>
      <w:footerReference w:type="default" r:id="rId7"/>
      <w:pgSz w:w="11906" w:h="16838"/>
      <w:pgMar w:top="1440" w:right="1797" w:bottom="1134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67" w:rsidRDefault="00AB6567">
      <w:r>
        <w:separator/>
      </w:r>
    </w:p>
  </w:endnote>
  <w:endnote w:type="continuationSeparator" w:id="0">
    <w:p w:rsidR="00AB6567" w:rsidRDefault="00AB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B25" w:rsidRDefault="00AB6567">
    <w:pPr>
      <w:pStyle w:val="a5"/>
    </w:pPr>
    <w:r>
      <w:t>表單編號：</w:t>
    </w:r>
    <w:r>
      <w:t>CCSP-011-T01-</w:t>
    </w:r>
    <w:r>
      <w:t>系統開發、變更維護申請表</w:t>
    </w:r>
    <w:r>
      <w:t>-N10</w:t>
    </w:r>
    <w:r>
      <w:tab/>
    </w:r>
    <w:r>
      <w:t>發佈日期：</w:t>
    </w:r>
    <w:r>
      <w:t>107.11.01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67" w:rsidRDefault="00AB6567">
      <w:r>
        <w:rPr>
          <w:color w:val="000000"/>
        </w:rPr>
        <w:separator/>
      </w:r>
    </w:p>
  </w:footnote>
  <w:footnote w:type="continuationSeparator" w:id="0">
    <w:p w:rsidR="00AB6567" w:rsidRDefault="00AB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B25" w:rsidRDefault="00AB6567">
    <w:pPr>
      <w:pStyle w:val="a4"/>
      <w:jc w:val="right"/>
    </w:pPr>
    <w:r>
      <w:rPr>
        <w:rFonts w:ascii="標楷體" w:eastAsia="標楷體" w:hAnsi="標楷體"/>
        <w:sz w:val="24"/>
        <w:szCs w:val="24"/>
      </w:rPr>
      <w:t>機密等級：</w:t>
    </w:r>
    <w:r>
      <w:rPr>
        <w:rFonts w:ascii="標楷體" w:eastAsia="標楷體" w:hAnsi="標楷體"/>
        <w:sz w:val="24"/>
        <w:szCs w:val="24"/>
      </w:rPr>
      <w:t>□</w:t>
    </w:r>
    <w:proofErr w:type="gramStart"/>
    <w:r>
      <w:rPr>
        <w:rFonts w:ascii="標楷體" w:eastAsia="標楷體" w:hAnsi="標楷體"/>
        <w:sz w:val="24"/>
        <w:szCs w:val="24"/>
      </w:rPr>
      <w:t>機密</w:t>
    </w:r>
    <w:r>
      <w:rPr>
        <w:rFonts w:ascii="標楷體" w:eastAsia="標楷體" w:hAnsi="標楷體"/>
        <w:sz w:val="24"/>
        <w:szCs w:val="24"/>
      </w:rPr>
      <w:t>□</w:t>
    </w:r>
    <w:proofErr w:type="gramEnd"/>
    <w:r>
      <w:rPr>
        <w:rFonts w:ascii="標楷體" w:eastAsia="標楷體" w:hAnsi="標楷體"/>
        <w:sz w:val="24"/>
        <w:szCs w:val="24"/>
      </w:rPr>
      <w:t>敏感</w:t>
    </w:r>
    <w:r>
      <w:rPr>
        <w:rFonts w:ascii="MS Mincho" w:eastAsia="MS Mincho" w:hAnsi="MS Mincho"/>
        <w:sz w:val="28"/>
        <w:szCs w:val="28"/>
      </w:rPr>
      <w:t>☑</w:t>
    </w:r>
    <w:r>
      <w:rPr>
        <w:rFonts w:ascii="標楷體" w:eastAsia="標楷體" w:hAnsi="標楷體"/>
        <w:sz w:val="24"/>
        <w:szCs w:val="24"/>
      </w:rPr>
      <w:t>一般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7A71"/>
    <w:rsid w:val="005B2A24"/>
    <w:rsid w:val="00AB6567"/>
    <w:rsid w:val="00AD7A71"/>
    <w:rsid w:val="00CD32F5"/>
    <w:rsid w:val="00D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C317"/>
  <w15:docId w15:val="{A55C3710-478E-483F-A7E7-9E96D6BD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Textbody"/>
    <w:next w:val="Textbody"/>
    <w:pPr>
      <w:keepNext/>
      <w:spacing w:line="720" w:lineRule="auto"/>
      <w:outlineLvl w:val="1"/>
    </w:pPr>
    <w:rPr>
      <w:rFonts w:ascii="Arial" w:eastAsia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footnote text"/>
    <w:basedOn w:val="Textbody"/>
    <w:pPr>
      <w:snapToGrid w:val="0"/>
    </w:pPr>
    <w:rPr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國立台北科技大學首頁更新表單</dc:title>
  <dc:subject/>
  <dc:creator>kjy</dc:creator>
  <dc:description/>
  <cp:lastModifiedBy>JW</cp:lastModifiedBy>
  <cp:revision>2</cp:revision>
  <cp:lastPrinted>2010-10-25T09:46:00Z</cp:lastPrinted>
  <dcterms:created xsi:type="dcterms:W3CDTF">2019-07-15T01:19:00Z</dcterms:created>
  <dcterms:modified xsi:type="dcterms:W3CDTF">2019-07-15T01:19:00Z</dcterms:modified>
</cp:coreProperties>
</file>