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EB" w:rsidRDefault="00901C29">
      <w:pPr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sz w:val="36"/>
        </w:rPr>
        <w:t>國立</w:t>
      </w:r>
      <w:proofErr w:type="gramStart"/>
      <w:r>
        <w:rPr>
          <w:rFonts w:eastAsia="標楷體"/>
          <w:sz w:val="36"/>
        </w:rPr>
        <w:t>臺</w:t>
      </w:r>
      <w:proofErr w:type="gramEnd"/>
      <w:r>
        <w:rPr>
          <w:rFonts w:eastAsia="標楷體"/>
          <w:sz w:val="36"/>
        </w:rPr>
        <w:t>北科技大學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計算機與網路中心</w:t>
      </w:r>
    </w:p>
    <w:p w:rsidR="000323EB" w:rsidRDefault="00901C29">
      <w:pPr>
        <w:jc w:val="center"/>
      </w:pP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 w:rsidR="00446B88">
        <w:rPr>
          <w:rFonts w:ascii="標楷體" w:eastAsia="標楷體" w:hAnsi="標楷體" w:hint="eastAsia"/>
          <w:sz w:val="36"/>
          <w:szCs w:val="36"/>
          <w:u w:val="single"/>
        </w:rPr>
        <w:t>導師教職員查詢專區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>系統使用權限申請表</w:t>
      </w:r>
    </w:p>
    <w:p w:rsidR="000323EB" w:rsidRDefault="00901C29">
      <w:pPr>
        <w:ind w:right="960"/>
        <w:jc w:val="right"/>
      </w:pPr>
      <w:r>
        <w:rPr>
          <w:rFonts w:ascii="華康儷粗黑" w:eastAsia="標楷體" w:hAnsi="華康儷粗黑"/>
          <w:bCs/>
          <w:sz w:val="32"/>
          <w:szCs w:val="32"/>
        </w:rPr>
        <w:t>編號</w:t>
      </w:r>
      <w:r>
        <w:rPr>
          <w:rFonts w:ascii="華康儷粗黑" w:eastAsia="標楷體" w:hAnsi="華康儷粗黑"/>
          <w:bCs/>
          <w:szCs w:val="24"/>
        </w:rPr>
        <w:t>：</w:t>
      </w:r>
    </w:p>
    <w:tbl>
      <w:tblPr>
        <w:tblW w:w="99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127"/>
        <w:gridCol w:w="850"/>
        <w:gridCol w:w="67"/>
        <w:gridCol w:w="75"/>
        <w:gridCol w:w="1843"/>
        <w:gridCol w:w="992"/>
        <w:gridCol w:w="283"/>
        <w:gridCol w:w="1911"/>
      </w:tblGrid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853" w:type="dxa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申請人資料</w:t>
            </w:r>
          </w:p>
        </w:tc>
        <w:tc>
          <w:tcPr>
            <w:tcW w:w="5104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申請日期    年    月   日</w:t>
            </w: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單位/組別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員工編號/姓名</w:t>
            </w:r>
          </w:p>
        </w:tc>
        <w:tc>
          <w:tcPr>
            <w:tcW w:w="31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ind w:left="524" w:hanging="48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@ntut.edu.tw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聯絡分機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申請人簽章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組長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單位主管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9957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ind w:left="0" w:firstLine="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</w:t>
            </w:r>
            <w:r>
              <w:rPr>
                <w:rFonts w:ascii="標楷體" w:eastAsia="標楷體" w:hAnsi="標楷體"/>
                <w:sz w:val="28"/>
                <w:szCs w:val="28"/>
              </w:rPr>
              <w:t>申請使用權限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申請種類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新增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□異動□</w:t>
            </w:r>
            <w:r>
              <w:rPr>
                <w:rFonts w:ascii="標楷體" w:eastAsia="標楷體" w:hAnsi="標楷體"/>
                <w:sz w:val="26"/>
                <w:szCs w:val="26"/>
              </w:rPr>
              <w:t>刪除</w:t>
            </w: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9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 所 名 稱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部  別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901C29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原業務承辦同仁</w:t>
            </w:r>
          </w:p>
          <w:p w:rsidR="000323EB" w:rsidRDefault="00901C29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員工編號</w:t>
            </w: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9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spacing w:line="480" w:lineRule="exact"/>
              <w:ind w:left="0" w:firstLine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間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部</w:t>
            </w:r>
          </w:p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進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修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部</w:t>
            </w:r>
          </w:p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進修學院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spacing w:line="480" w:lineRule="exact"/>
              <w:ind w:left="0" w:firstLine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spacing w:line="480" w:lineRule="exact"/>
              <w:ind w:left="0" w:firstLine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間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部</w:t>
            </w:r>
          </w:p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進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修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部</w:t>
            </w:r>
          </w:p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進修學院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spacing w:line="480" w:lineRule="exact"/>
              <w:ind w:left="0" w:firstLine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間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部</w:t>
            </w:r>
          </w:p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進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修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部</w:t>
            </w:r>
          </w:p>
          <w:p w:rsidR="000323EB" w:rsidRDefault="00901C29"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進修學院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B" w:rsidRDefault="000323EB">
            <w:pPr>
              <w:pStyle w:val="a3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57" w:type="dxa"/>
            <w:gridSpan w:val="9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901C29">
            <w:pPr>
              <w:jc w:val="both"/>
            </w:pPr>
            <w:r>
              <w:rPr>
                <w:rFonts w:eastAsia="標楷體"/>
                <w:sz w:val="28"/>
              </w:rPr>
              <w:t xml:space="preserve">                          </w:t>
            </w:r>
            <w:r>
              <w:rPr>
                <w:rFonts w:eastAsia="標楷體"/>
              </w:rPr>
              <w:t>處理日期：</w:t>
            </w:r>
          </w:p>
          <w:p w:rsidR="000323EB" w:rsidRDefault="00901C29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三、注意事項</w:t>
            </w:r>
          </w:p>
          <w:p w:rsidR="000323EB" w:rsidRDefault="00901C29">
            <w:pPr>
              <w:numPr>
                <w:ilvl w:val="0"/>
                <w:numId w:val="1"/>
              </w:numPr>
              <w:tabs>
                <w:tab w:val="left" w:pos="960"/>
              </w:tabs>
              <w:snapToGrid w:val="0"/>
              <w:spacing w:line="240" w:lineRule="auto"/>
              <w:ind w:left="652" w:hanging="482"/>
              <w:jc w:val="both"/>
            </w:pPr>
            <w:r>
              <w:rPr>
                <w:rFonts w:ascii="標楷體" w:eastAsia="標楷體" w:hAnsi="標楷體"/>
                <w:szCs w:val="24"/>
              </w:rPr>
              <w:t>列表申請</w:t>
            </w:r>
            <w:r>
              <w:rPr>
                <w:rFonts w:eastAsia="標楷體"/>
                <w:szCs w:val="24"/>
              </w:rPr>
              <w:t>人資料及</w:t>
            </w:r>
            <w:r>
              <w:rPr>
                <w:rFonts w:ascii="標楷體" w:eastAsia="標楷體" w:hAnsi="標楷體"/>
                <w:szCs w:val="24"/>
              </w:rPr>
              <w:t>使用權限欄位得以依據不同資訊系統做更動。</w:t>
            </w:r>
          </w:p>
          <w:p w:rsidR="000323EB" w:rsidRDefault="00901C29">
            <w:pPr>
              <w:numPr>
                <w:ilvl w:val="0"/>
                <w:numId w:val="1"/>
              </w:numPr>
              <w:tabs>
                <w:tab w:val="left" w:pos="960"/>
              </w:tabs>
              <w:snapToGrid w:val="0"/>
              <w:spacing w:line="240" w:lineRule="auto"/>
              <w:ind w:left="652" w:hanging="482"/>
              <w:jc w:val="both"/>
            </w:pPr>
            <w:r>
              <w:rPr>
                <w:rFonts w:eastAsia="標楷體"/>
                <w:szCs w:val="24"/>
              </w:rPr>
              <w:t>如果上述資料正確無誤，此申請案於</w:t>
            </w: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個工作天後自動生效，若有疑問，</w:t>
            </w:r>
            <w:proofErr w:type="gramStart"/>
            <w:r>
              <w:rPr>
                <w:rFonts w:eastAsia="標楷體"/>
                <w:szCs w:val="24"/>
              </w:rPr>
              <w:t>請洽計網中心</w:t>
            </w:r>
            <w:proofErr w:type="gramEnd"/>
            <w:r>
              <w:rPr>
                <w:rFonts w:eastAsia="標楷體"/>
                <w:szCs w:val="24"/>
              </w:rPr>
              <w:t>查詢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分機：</w:t>
            </w:r>
            <w:r w:rsidR="00446B88">
              <w:rPr>
                <w:rFonts w:eastAsia="標楷體"/>
                <w:szCs w:val="24"/>
                <w:u w:val="single"/>
              </w:rPr>
              <w:t xml:space="preserve"> 3252</w:t>
            </w:r>
            <w:r>
              <w:rPr>
                <w:rFonts w:eastAsia="標楷體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eastAsia="標楷體"/>
                <w:szCs w:val="24"/>
              </w:rPr>
              <w:t>）</w:t>
            </w:r>
            <w:proofErr w:type="gramEnd"/>
            <w:r>
              <w:rPr>
                <w:rFonts w:eastAsia="標楷體"/>
                <w:szCs w:val="24"/>
              </w:rPr>
              <w:t>。</w:t>
            </w:r>
          </w:p>
          <w:p w:rsidR="000323EB" w:rsidRDefault="00901C29">
            <w:pPr>
              <w:numPr>
                <w:ilvl w:val="0"/>
                <w:numId w:val="1"/>
              </w:numPr>
              <w:tabs>
                <w:tab w:val="left" w:pos="960"/>
              </w:tabs>
              <w:snapToGrid w:val="0"/>
              <w:spacing w:line="240" w:lineRule="auto"/>
              <w:ind w:left="652" w:hanging="482"/>
              <w:jc w:val="both"/>
            </w:pPr>
            <w:r>
              <w:rPr>
                <w:rFonts w:eastAsia="標楷體"/>
                <w:szCs w:val="24"/>
              </w:rPr>
              <w:t>各單位若遇業務交接，請新任承辦人員重新申請，</w:t>
            </w:r>
            <w:r>
              <w:rPr>
                <w:rFonts w:eastAsia="標楷體"/>
                <w:b/>
                <w:bCs/>
                <w:szCs w:val="24"/>
              </w:rPr>
              <w:t>並請填寫原業務承辦同仁之員工編號</w:t>
            </w:r>
            <w:r>
              <w:rPr>
                <w:rFonts w:eastAsia="標楷體"/>
                <w:szCs w:val="24"/>
              </w:rPr>
              <w:t>。</w:t>
            </w:r>
          </w:p>
          <w:p w:rsidR="000323EB" w:rsidRDefault="000323EB">
            <w:pPr>
              <w:tabs>
                <w:tab w:val="left" w:pos="960"/>
              </w:tabs>
              <w:snapToGrid w:val="0"/>
              <w:spacing w:line="240" w:lineRule="auto"/>
              <w:ind w:left="170" w:firstLine="0"/>
              <w:jc w:val="both"/>
            </w:pPr>
          </w:p>
        </w:tc>
      </w:tr>
    </w:tbl>
    <w:p w:rsidR="000323EB" w:rsidRDefault="000323EB">
      <w:pPr>
        <w:rPr>
          <w:vanish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0323E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901C29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管理單位</w:t>
            </w:r>
          </w:p>
        </w:tc>
      </w:tr>
      <w:tr w:rsidR="000323E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901C29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管理者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901C29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單位主管</w:t>
            </w:r>
          </w:p>
        </w:tc>
      </w:tr>
      <w:tr w:rsidR="000323EB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0323E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EB" w:rsidRDefault="000323E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0323EB" w:rsidRDefault="000323EB">
      <w:pPr>
        <w:ind w:left="0" w:firstLine="0"/>
        <w:jc w:val="center"/>
      </w:pPr>
    </w:p>
    <w:p w:rsidR="000323EB" w:rsidRDefault="000323EB"/>
    <w:sectPr w:rsidR="000323EB">
      <w:headerReference w:type="default" r:id="rId7"/>
      <w:footerReference w:type="default" r:id="rId8"/>
      <w:pgSz w:w="11906" w:h="16838"/>
      <w:pgMar w:top="567" w:right="1134" w:bottom="567" w:left="1134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39" w:rsidRDefault="00756F39">
      <w:pPr>
        <w:spacing w:line="240" w:lineRule="auto"/>
      </w:pPr>
      <w:r>
        <w:separator/>
      </w:r>
    </w:p>
  </w:endnote>
  <w:endnote w:type="continuationSeparator" w:id="0">
    <w:p w:rsidR="00756F39" w:rsidRDefault="00756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29" w:rsidRDefault="00901C29">
    <w:pPr>
      <w:pStyle w:val="a6"/>
      <w:tabs>
        <w:tab w:val="clear" w:pos="8306"/>
        <w:tab w:val="right" w:pos="9639"/>
      </w:tabs>
      <w:jc w:val="center"/>
    </w:pPr>
    <w:r>
      <w:rPr>
        <w:rFonts w:ascii="Times New Roman" w:hAnsi="Times New Roman"/>
      </w:rPr>
      <w:t>表單編號：</w:t>
    </w:r>
    <w:r>
      <w:rPr>
        <w:rFonts w:ascii="Times New Roman" w:hAnsi="Times New Roman"/>
      </w:rPr>
      <w:t>CCSP-011-T06-</w:t>
    </w:r>
    <w:r>
      <w:rPr>
        <w:rFonts w:ascii="Times New Roman" w:hAnsi="Times New Roman"/>
      </w:rPr>
      <w:t>系統使用權限申請表</w:t>
    </w:r>
    <w:r>
      <w:rPr>
        <w:rFonts w:ascii="Times New Roman" w:hAnsi="Times New Roman"/>
      </w:rPr>
      <w:t xml:space="preserve">-N10      </w:t>
    </w:r>
    <w:r>
      <w:rPr>
        <w:rFonts w:ascii="Times New Roman" w:hAnsi="Times New Roman"/>
      </w:rPr>
      <w:tab/>
      <w:t xml:space="preserve">      </w:t>
    </w:r>
    <w:r>
      <w:rPr>
        <w:rFonts w:ascii="Times New Roman" w:hAnsi="Times New Roman"/>
      </w:rPr>
      <w:t>發佈日期：</w:t>
    </w:r>
    <w:r>
      <w:rPr>
        <w:rFonts w:ascii="Times New Roman" w:hAnsi="Times New Roman"/>
      </w:rPr>
      <w:t>107.11.01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39" w:rsidRDefault="00756F3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56F39" w:rsidRDefault="00756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29" w:rsidRDefault="00901C29">
    <w:pPr>
      <w:pStyle w:val="a4"/>
      <w:jc w:val="right"/>
    </w:pPr>
    <w:r>
      <w:rPr>
        <w:rFonts w:ascii="標楷體" w:eastAsia="標楷體" w:hAnsi="標楷體"/>
        <w:sz w:val="24"/>
        <w:szCs w:val="24"/>
      </w:rPr>
      <w:t>機密等級：□機密</w:t>
    </w:r>
    <w:r>
      <w:rPr>
        <w:rFonts w:ascii="MS Mincho" w:eastAsia="MS Mincho" w:hAnsi="MS Mincho"/>
        <w:sz w:val="28"/>
        <w:szCs w:val="28"/>
      </w:rPr>
      <w:t>☑</w:t>
    </w:r>
    <w:r>
      <w:rPr>
        <w:rFonts w:ascii="標楷體" w:eastAsia="標楷體" w:hAnsi="標楷體"/>
        <w:sz w:val="24"/>
        <w:szCs w:val="24"/>
      </w:rPr>
      <w:t>敏感□一般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4F7"/>
    <w:multiLevelType w:val="multilevel"/>
    <w:tmpl w:val="6EB474C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B"/>
    <w:rsid w:val="000323EB"/>
    <w:rsid w:val="00446B88"/>
    <w:rsid w:val="006E2A58"/>
    <w:rsid w:val="00756F39"/>
    <w:rsid w:val="008C4151"/>
    <w:rsid w:val="00901C29"/>
    <w:rsid w:val="00A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80B44-63CB-4EB1-AD1F-1CA615A3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line="0" w:lineRule="atLeast"/>
      <w:ind w:left="482" w:hanging="482"/>
      <w:textAlignment w:val="baseline"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  <w:autoSpaceDN w:val="0"/>
      <w:ind w:left="482" w:hanging="482"/>
      <w:textAlignment w:val="baseline"/>
    </w:pPr>
    <w:rPr>
      <w:rFonts w:ascii="Calibri" w:hAnsi="Calibri"/>
      <w:kern w:val="3"/>
      <w:sz w:val="24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Calibri" w:eastAsia="新細明體" w:hAnsi="Calibri" w:cs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Yu</dc:creator>
  <cp:keywords/>
  <dc:description/>
  <cp:lastModifiedBy>User</cp:lastModifiedBy>
  <cp:revision>2</cp:revision>
  <dcterms:created xsi:type="dcterms:W3CDTF">2021-06-01T08:13:00Z</dcterms:created>
  <dcterms:modified xsi:type="dcterms:W3CDTF">2021-06-01T08:13:00Z</dcterms:modified>
</cp:coreProperties>
</file>